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345"/>
        <w:gridCol w:w="2405"/>
      </w:tblGrid>
      <w:tr w:rsidR="00CF1692" w:rsidRPr="00C064C5" w:rsidTr="00D638AF">
        <w:trPr>
          <w:trHeight w:val="45"/>
        </w:trPr>
        <w:tc>
          <w:tcPr>
            <w:tcW w:w="8700" w:type="dxa"/>
            <w:gridSpan w:val="3"/>
            <w:tcBorders>
              <w:bottom w:val="single" w:sz="4" w:space="0" w:color="BFBFBF" w:themeColor="background1" w:themeShade="BF"/>
            </w:tcBorders>
            <w:tcMar>
              <w:bottom w:w="0" w:type="dxa"/>
            </w:tcMar>
            <w:vAlign w:val="bottom"/>
          </w:tcPr>
          <w:p w:rsidR="00094CAA" w:rsidRDefault="00F949C2" w:rsidP="006B1498">
            <w:pPr>
              <w:pStyle w:val="YourName"/>
            </w:pPr>
            <w:sdt>
              <w:sdtPr>
                <w:alias w:val="Auteur"/>
                <w:tag w:val="Auteur"/>
                <w:id w:val="89610595"/>
                <w:placeholder>
                  <w:docPart w:val="4748AB25F3BF4D28B6A53DE2A57CF3F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6B1498">
                  <w:t>Julien Vaudour</w:t>
                </w:r>
              </w:sdtContent>
            </w:sdt>
          </w:p>
        </w:tc>
      </w:tr>
      <w:tr w:rsidR="00CF1692" w:rsidRPr="00D638AF" w:rsidTr="00D638AF">
        <w:trPr>
          <w:trHeight w:val="37"/>
        </w:trPr>
        <w:tc>
          <w:tcPr>
            <w:tcW w:w="870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6B1498" w:rsidRDefault="006B1498" w:rsidP="00B3196B">
            <w:pPr>
              <w:pStyle w:val="Copy"/>
            </w:pPr>
            <w:r>
              <w:t xml:space="preserve">18 </w:t>
            </w:r>
            <w:proofErr w:type="gramStart"/>
            <w:r>
              <w:t>allée</w:t>
            </w:r>
            <w:proofErr w:type="gramEnd"/>
            <w:r>
              <w:t xml:space="preserve"> des </w:t>
            </w:r>
            <w:proofErr w:type="spellStart"/>
            <w:r>
              <w:t>raguenets</w:t>
            </w:r>
            <w:proofErr w:type="spellEnd"/>
            <w:r w:rsidR="00BB4913" w:rsidRPr="00D638AF">
              <w:t>,</w:t>
            </w:r>
          </w:p>
          <w:p w:rsidR="006B1498" w:rsidRDefault="006B1498" w:rsidP="006B1498">
            <w:pPr>
              <w:pStyle w:val="AllCapsCopy"/>
            </w:pPr>
            <w:r>
              <w:t>95</w:t>
            </w:r>
            <w:r w:rsidR="009346FC">
              <w:t xml:space="preserve"> </w:t>
            </w:r>
            <w:r>
              <w:t>210 Saint-Gratien</w:t>
            </w:r>
          </w:p>
          <w:p w:rsidR="006B1498" w:rsidRDefault="006B1498" w:rsidP="006B1498">
            <w:pPr>
              <w:pStyle w:val="AllCapsCopy"/>
            </w:pPr>
            <w:r>
              <w:t>06 68 80 62 56</w:t>
            </w:r>
          </w:p>
          <w:p w:rsidR="00094CAA" w:rsidRDefault="00F949C2" w:rsidP="006B1498">
            <w:pPr>
              <w:pStyle w:val="Copy"/>
            </w:pPr>
            <w:sdt>
              <w:sdtPr>
                <w:id w:val="270048422"/>
                <w:placeholder>
                  <w:docPart w:val="C239D1B20EC04556B25543057F2B5723"/>
                </w:placeholder>
              </w:sdtPr>
              <w:sdtEndPr/>
              <w:sdtContent>
                <w:r w:rsidR="006B1498">
                  <w:t>julienvaudour@gmail.com</w:t>
                </w:r>
              </w:sdtContent>
            </w:sdt>
          </w:p>
        </w:tc>
      </w:tr>
      <w:tr w:rsidR="00CF1692" w:rsidRPr="00CA2146" w:rsidTr="00D638AF">
        <w:tc>
          <w:tcPr>
            <w:tcW w:w="8700" w:type="dxa"/>
            <w:gridSpan w:val="3"/>
            <w:tcMar>
              <w:bottom w:w="144" w:type="dxa"/>
            </w:tcMar>
          </w:tcPr>
          <w:p w:rsidR="00094CAA" w:rsidRPr="00CA2146" w:rsidRDefault="006B1498" w:rsidP="00A4255F">
            <w:pPr>
              <w:pStyle w:val="Copy"/>
              <w:jc w:val="center"/>
              <w:rPr>
                <w:sz w:val="40"/>
                <w:szCs w:val="40"/>
              </w:rPr>
            </w:pPr>
            <w:r w:rsidRPr="00256B3C">
              <w:rPr>
                <w:sz w:val="40"/>
                <w:szCs w:val="40"/>
              </w:rPr>
              <w:t>Architecte</w:t>
            </w:r>
            <w:r w:rsidRPr="00CA2146">
              <w:rPr>
                <w:sz w:val="40"/>
                <w:szCs w:val="40"/>
              </w:rPr>
              <w:t xml:space="preserve"> </w:t>
            </w:r>
            <w:r w:rsidR="00A4255F">
              <w:rPr>
                <w:sz w:val="40"/>
                <w:szCs w:val="40"/>
              </w:rPr>
              <w:t>logiciel</w:t>
            </w:r>
          </w:p>
        </w:tc>
      </w:tr>
      <w:tr w:rsidR="00CF1692" w:rsidRPr="00C064C5" w:rsidTr="00D638AF">
        <w:trPr>
          <w:trHeight w:val="37"/>
        </w:trPr>
        <w:tc>
          <w:tcPr>
            <w:tcW w:w="8700" w:type="dxa"/>
            <w:gridSpan w:val="3"/>
          </w:tcPr>
          <w:p w:rsidR="00094CAA" w:rsidRPr="00D63610" w:rsidRDefault="00BB4913">
            <w:pPr>
              <w:pStyle w:val="SectionHeadings"/>
              <w:tabs>
                <w:tab w:val="left" w:pos="2970"/>
                <w:tab w:val="left" w:pos="3135"/>
              </w:tabs>
              <w:rPr>
                <w:color w:val="215868" w:themeColor="accent5" w:themeShade="80"/>
                <w:sz w:val="28"/>
                <w:szCs w:val="28"/>
                <w:lang w:val="fr-FR"/>
              </w:rPr>
            </w:pPr>
            <w:r w:rsidRPr="00D63610">
              <w:rPr>
                <w:color w:val="215868" w:themeColor="accent5" w:themeShade="80"/>
                <w:sz w:val="28"/>
                <w:szCs w:val="28"/>
                <w:lang w:val="fr-FR"/>
              </w:rPr>
              <w:t>Expérience professionnelle</w:t>
            </w:r>
          </w:p>
        </w:tc>
      </w:tr>
      <w:tr w:rsidR="00CF1692" w:rsidRPr="00C064C5" w:rsidTr="00D638AF">
        <w:tc>
          <w:tcPr>
            <w:tcW w:w="2950" w:type="dxa"/>
            <w:tcMar>
              <w:bottom w:w="0" w:type="dxa"/>
            </w:tcMar>
            <w:vAlign w:val="center"/>
          </w:tcPr>
          <w:p w:rsidR="00094CAA" w:rsidRDefault="00F949C2" w:rsidP="006B1498">
            <w:pPr>
              <w:pStyle w:val="AllCapsCopy"/>
              <w:ind w:right="-175"/>
            </w:pPr>
            <w:sdt>
              <w:sdtPr>
                <w:id w:val="270048427"/>
                <w:placeholder>
                  <w:docPart w:val="AC51AC0638044786926000168F2A87C9"/>
                </w:placeholder>
                <w:date w:fullDate="2007-11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6FD3">
                  <w:t>12/11/2007</w:t>
                </w:r>
              </w:sdtContent>
            </w:sdt>
            <w:r w:rsidR="00DF6FD3">
              <w:t xml:space="preserve"> a</w:t>
            </w:r>
            <w:r w:rsidR="00BB4913" w:rsidRPr="00D638AF">
              <w:t xml:space="preserve"> </w:t>
            </w:r>
            <w:sdt>
              <w:sdtPr>
                <w:id w:val="270048429"/>
                <w:placeholder>
                  <w:docPart w:val="CD75645193004D0DAF7823283963CC3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B1498">
                  <w:t>aujourd’hui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4CAA" w:rsidRDefault="00DF6FD3" w:rsidP="00DF6FD3">
            <w:pPr>
              <w:pStyle w:val="Copy"/>
            </w:pPr>
            <w:proofErr w:type="spellStart"/>
            <w:r>
              <w:t>Emailvision</w:t>
            </w:r>
            <w:proofErr w:type="spellEnd"/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4CAA" w:rsidRDefault="00DF6FD3" w:rsidP="00DF6FD3">
            <w:pPr>
              <w:pStyle w:val="Italics"/>
            </w:pPr>
            <w:r>
              <w:t>Clichy (92)</w:t>
            </w:r>
          </w:p>
        </w:tc>
      </w:tr>
      <w:tr w:rsidR="00CF1692" w:rsidRPr="00C064C5" w:rsidTr="00D638AF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094CAA" w:rsidRDefault="00DF6FD3">
            <w:pPr>
              <w:pStyle w:val="JobTitle"/>
            </w:pPr>
            <w:r>
              <w:t>SOFTWARE Architecte</w:t>
            </w:r>
          </w:p>
          <w:p w:rsidR="00DF6FD3" w:rsidRDefault="00DF6FD3" w:rsidP="00DF6FD3">
            <w:pPr>
              <w:pStyle w:val="ResponsibilitiesAchievements"/>
            </w:pPr>
            <w:r w:rsidRPr="00DF6FD3">
              <w:t>Responsable</w:t>
            </w:r>
            <w:r>
              <w:t xml:space="preserve"> des orientations techniques</w:t>
            </w:r>
          </w:p>
          <w:p w:rsidR="00DF6FD3" w:rsidRDefault="00DF6FD3" w:rsidP="00DF6FD3">
            <w:pPr>
              <w:pStyle w:val="ResponsibilitiesAchievements"/>
            </w:pPr>
            <w:r>
              <w:t xml:space="preserve">Contributions </w:t>
            </w:r>
            <w:r w:rsidRPr="00D2629F">
              <w:t>significatives</w:t>
            </w:r>
            <w:r>
              <w:t xml:space="preserve"> aux </w:t>
            </w:r>
            <w:proofErr w:type="spellStart"/>
            <w:r>
              <w:t>frameworks</w:t>
            </w:r>
            <w:proofErr w:type="spellEnd"/>
            <w:r>
              <w:t xml:space="preserve"> internes, </w:t>
            </w:r>
            <w:r w:rsidRPr="00D2629F">
              <w:t>dont</w:t>
            </w:r>
            <w:r>
              <w:t xml:space="preserve"> le </w:t>
            </w:r>
            <w:r w:rsidRPr="00D2629F">
              <w:t>développement</w:t>
            </w:r>
            <w:r>
              <w:t xml:space="preserve"> </w:t>
            </w:r>
            <w:r w:rsidRPr="00D2629F">
              <w:t>complet</w:t>
            </w:r>
            <w:r>
              <w:t xml:space="preserve"> d’un </w:t>
            </w:r>
            <w:r w:rsidRPr="00D2629F">
              <w:t>d’entre</w:t>
            </w:r>
            <w:r>
              <w:t xml:space="preserve"> </w:t>
            </w:r>
            <w:r w:rsidRPr="00D2629F">
              <w:t>eux</w:t>
            </w:r>
          </w:p>
          <w:p w:rsidR="00DF6FD3" w:rsidRDefault="00DF6FD3" w:rsidP="00DF6FD3">
            <w:pPr>
              <w:pStyle w:val="ResponsibilitiesAchievements"/>
            </w:pPr>
            <w:r>
              <w:t xml:space="preserve">Expertise </w:t>
            </w:r>
            <w:r w:rsidRPr="00DF6FD3">
              <w:t>sur</w:t>
            </w:r>
            <w:r>
              <w:t xml:space="preserve"> les questions de multithreading</w:t>
            </w:r>
          </w:p>
          <w:p w:rsidR="00DF6FD3" w:rsidRDefault="00DF6FD3" w:rsidP="00DF6FD3">
            <w:pPr>
              <w:pStyle w:val="ResponsibilitiesAchievements"/>
            </w:pPr>
            <w:r w:rsidRPr="00DF6FD3">
              <w:t>Gestion</w:t>
            </w:r>
            <w:r>
              <w:t xml:space="preserve"> des </w:t>
            </w:r>
            <w:r w:rsidRPr="00DF6FD3">
              <w:t>projets</w:t>
            </w:r>
            <w:r>
              <w:t xml:space="preserve"> critiques pour </w:t>
            </w:r>
            <w:proofErr w:type="spellStart"/>
            <w:r>
              <w:t>Emailviion</w:t>
            </w:r>
            <w:proofErr w:type="spellEnd"/>
          </w:p>
          <w:p w:rsidR="00DF6FD3" w:rsidRDefault="00DF6FD3" w:rsidP="00DF6FD3">
            <w:pPr>
              <w:pStyle w:val="ResponsibilitiesAchievements"/>
            </w:pPr>
            <w:r>
              <w:t xml:space="preserve">Proof of concept </w:t>
            </w:r>
            <w:r w:rsidRPr="00DF6FD3">
              <w:t>sur</w:t>
            </w:r>
            <w:r>
              <w:t xml:space="preserve"> </w:t>
            </w:r>
            <w:r w:rsidRPr="00DF6FD3">
              <w:t>l’utilisation</w:t>
            </w:r>
            <w:r>
              <w:t xml:space="preserve"> </w:t>
            </w:r>
            <w:r w:rsidRPr="00DF6FD3">
              <w:t>d’entrepôts</w:t>
            </w:r>
            <w:r>
              <w:t xml:space="preserve"> de </w:t>
            </w:r>
            <w:r w:rsidRPr="00DF6FD3">
              <w:t>données</w:t>
            </w:r>
            <w:r>
              <w:t xml:space="preserve"> </w:t>
            </w:r>
            <w:proofErr w:type="spellStart"/>
            <w:r>
              <w:t>NoSQL</w:t>
            </w:r>
            <w:proofErr w:type="spellEnd"/>
            <w:r>
              <w:t xml:space="preserve">, </w:t>
            </w:r>
            <w:r w:rsidRPr="00DF6FD3">
              <w:t>notamment</w:t>
            </w:r>
            <w:r>
              <w:t xml:space="preserve"> </w:t>
            </w:r>
            <w:proofErr w:type="spellStart"/>
            <w:r>
              <w:t>Hadoop</w:t>
            </w:r>
            <w:proofErr w:type="spellEnd"/>
            <w:r>
              <w:t>/</w:t>
            </w:r>
            <w:proofErr w:type="spellStart"/>
            <w:r>
              <w:t>Hbase</w:t>
            </w:r>
            <w:proofErr w:type="spellEnd"/>
          </w:p>
          <w:p w:rsidR="00390445" w:rsidRDefault="00390445" w:rsidP="00DF6FD3">
            <w:pPr>
              <w:pStyle w:val="ResponsibilitiesAchievements"/>
            </w:pPr>
            <w:r>
              <w:t xml:space="preserve">Lancement des premiers projets utilisant </w:t>
            </w:r>
            <w:proofErr w:type="spellStart"/>
            <w:r>
              <w:t>Hadoop</w:t>
            </w:r>
            <w:proofErr w:type="spellEnd"/>
            <w:r>
              <w:t xml:space="preserve"> et </w:t>
            </w:r>
            <w:proofErr w:type="spellStart"/>
            <w:r>
              <w:t>HBase</w:t>
            </w:r>
            <w:proofErr w:type="spellEnd"/>
            <w:r>
              <w:t xml:space="preserve"> (avec utilisation du </w:t>
            </w:r>
            <w:proofErr w:type="spellStart"/>
            <w:r>
              <w:t>framework</w:t>
            </w:r>
            <w:proofErr w:type="spellEnd"/>
            <w:r>
              <w:t xml:space="preserve"> de </w:t>
            </w:r>
            <w:proofErr w:type="spellStart"/>
            <w:r>
              <w:t>MapReduce</w:t>
            </w:r>
            <w:proofErr w:type="spellEnd"/>
            <w:r>
              <w:t>)</w:t>
            </w:r>
          </w:p>
          <w:p w:rsidR="00DF6FD3" w:rsidRDefault="00DF6FD3" w:rsidP="00DF6FD3">
            <w:pPr>
              <w:pStyle w:val="ResponsibilitiesAchievements"/>
            </w:pPr>
            <w:r>
              <w:t xml:space="preserve">Formation des nouveaux </w:t>
            </w:r>
            <w:r w:rsidRPr="00D2629F">
              <w:t>arrivants</w:t>
            </w:r>
            <w:r>
              <w:t xml:space="preserve"> à nos </w:t>
            </w:r>
            <w:proofErr w:type="spellStart"/>
            <w:r>
              <w:t>frameworks</w:t>
            </w:r>
            <w:proofErr w:type="spellEnd"/>
          </w:p>
          <w:p w:rsidR="00DF6FD3" w:rsidRDefault="00DF6FD3" w:rsidP="00DF6FD3">
            <w:pPr>
              <w:pStyle w:val="ResponsibilitiesAchievements"/>
            </w:pPr>
            <w:r w:rsidRPr="00DF6FD3">
              <w:t>Encadrement</w:t>
            </w:r>
            <w:r>
              <w:t xml:space="preserve"> </w:t>
            </w:r>
            <w:r w:rsidRPr="00DF6FD3">
              <w:t>d’équipe</w:t>
            </w:r>
            <w:r>
              <w:t xml:space="preserve"> de </w:t>
            </w:r>
            <w:r w:rsidRPr="00DF6FD3">
              <w:t>projets</w:t>
            </w:r>
          </w:p>
          <w:p w:rsidR="00F949C2" w:rsidRDefault="00F949C2" w:rsidP="00DF6FD3">
            <w:pPr>
              <w:pStyle w:val="ResponsibilitiesAchievements"/>
            </w:pPr>
            <w:r>
              <w:t>Mise en place d’</w:t>
            </w:r>
            <w:proofErr w:type="spellStart"/>
            <w:r>
              <w:t>OpenAM</w:t>
            </w:r>
            <w:proofErr w:type="spellEnd"/>
          </w:p>
          <w:p w:rsidR="00F949C2" w:rsidRDefault="00F949C2" w:rsidP="00DF6FD3">
            <w:pPr>
              <w:pStyle w:val="ResponsibilitiesAchievements"/>
            </w:pPr>
            <w:r>
              <w:t>Définition de la stratégie à 2 ans sur la gestion de données</w:t>
            </w:r>
            <w:bookmarkStart w:id="0" w:name="_GoBack"/>
            <w:bookmarkEnd w:id="0"/>
          </w:p>
          <w:p w:rsidR="00094CAA" w:rsidRDefault="00256B3C" w:rsidP="00DF6FD3">
            <w:pPr>
              <w:pStyle w:val="ResponsibilitiesAchievements"/>
              <w:numPr>
                <w:ilvl w:val="0"/>
                <w:numId w:val="0"/>
              </w:numPr>
            </w:pPr>
            <w:r>
              <w:t>Environnement</w:t>
            </w:r>
            <w:r w:rsidR="00DF6FD3">
              <w:t xml:space="preserve"> technique: Java SE, J2EE, Oracle, </w:t>
            </w:r>
            <w:proofErr w:type="spellStart"/>
            <w:r w:rsidR="00DF6FD3">
              <w:t>Jboss</w:t>
            </w:r>
            <w:proofErr w:type="spellEnd"/>
            <w:r w:rsidR="00DF6FD3">
              <w:t xml:space="preserve">, </w:t>
            </w:r>
            <w:proofErr w:type="spellStart"/>
            <w:r w:rsidR="00DF6FD3">
              <w:t>tomcat</w:t>
            </w:r>
            <w:proofErr w:type="spellEnd"/>
            <w:r w:rsidR="00DF6FD3">
              <w:t>, CXF,</w:t>
            </w:r>
            <w:r w:rsidR="00390445">
              <w:t xml:space="preserve"> Jersey, </w:t>
            </w:r>
            <w:proofErr w:type="spellStart"/>
            <w:r w:rsidR="00390445">
              <w:t>Hibernate</w:t>
            </w:r>
            <w:proofErr w:type="spellEnd"/>
            <w:r w:rsidR="00390445">
              <w:t>,</w:t>
            </w:r>
            <w:r w:rsidR="00DF6FD3">
              <w:t xml:space="preserve"> </w:t>
            </w:r>
            <w:proofErr w:type="spellStart"/>
            <w:r w:rsidR="00DF6FD3">
              <w:t>jquery</w:t>
            </w:r>
            <w:proofErr w:type="spellEnd"/>
            <w:r w:rsidR="00DF6FD3">
              <w:t xml:space="preserve">, </w:t>
            </w:r>
            <w:proofErr w:type="spellStart"/>
            <w:r w:rsidR="00DF6FD3">
              <w:t>spring</w:t>
            </w:r>
            <w:proofErr w:type="spellEnd"/>
            <w:r w:rsidR="00DF6FD3">
              <w:t>, GNU/Linux, Eclipse</w:t>
            </w:r>
            <w:r w:rsidR="00390445">
              <w:t xml:space="preserve">, </w:t>
            </w:r>
            <w:proofErr w:type="spellStart"/>
            <w:r w:rsidR="00390445">
              <w:t>Hadoop</w:t>
            </w:r>
            <w:proofErr w:type="spellEnd"/>
            <w:r w:rsidR="00390445">
              <w:t xml:space="preserve">, </w:t>
            </w:r>
            <w:proofErr w:type="spellStart"/>
            <w:r w:rsidR="00390445">
              <w:t>Hbase</w:t>
            </w:r>
            <w:proofErr w:type="spellEnd"/>
          </w:p>
        </w:tc>
      </w:tr>
      <w:tr w:rsidR="00CF1692" w:rsidRPr="00C064C5" w:rsidTr="00D638AF">
        <w:tc>
          <w:tcPr>
            <w:tcW w:w="2950" w:type="dxa"/>
            <w:tcMar>
              <w:bottom w:w="0" w:type="dxa"/>
            </w:tcMar>
            <w:vAlign w:val="center"/>
          </w:tcPr>
          <w:p w:rsidR="00094CAA" w:rsidRDefault="00F949C2" w:rsidP="00DF6FD3">
            <w:pPr>
              <w:pStyle w:val="AllCapsCopy"/>
            </w:pPr>
            <w:sdt>
              <w:sdtPr>
                <w:id w:val="270048433"/>
                <w:placeholder>
                  <w:docPart w:val="079881068A5C47CCADB47D56BDC04E18"/>
                </w:placeholder>
                <w:date w:fullDate="2007-02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6FD3">
                  <w:t>12/02/2007</w:t>
                </w:r>
              </w:sdtContent>
            </w:sdt>
            <w:r w:rsidR="00BB4913" w:rsidRPr="00D638AF">
              <w:t xml:space="preserve"> au </w:t>
            </w:r>
            <w:sdt>
              <w:sdtPr>
                <w:id w:val="270048435"/>
                <w:placeholder>
                  <w:docPart w:val="1C8C4B85B6474E258A87C4F46C80D30C"/>
                </w:placeholder>
                <w:date w:fullDate="2007-11-0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6FD3">
                  <w:t>02/11/2007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4CAA" w:rsidRDefault="00DF6FD3" w:rsidP="00DF6FD3">
            <w:pPr>
              <w:pStyle w:val="Copy"/>
            </w:pPr>
            <w:proofErr w:type="spellStart"/>
            <w:r>
              <w:t>Argia</w:t>
            </w:r>
            <w:proofErr w:type="spellEnd"/>
            <w:r>
              <w:t>-Engineering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4CAA" w:rsidRDefault="00DF6FD3" w:rsidP="00DF6FD3">
            <w:pPr>
              <w:pStyle w:val="Italics"/>
            </w:pPr>
            <w:r>
              <w:t>Boulogne-Billancourt (92)</w:t>
            </w:r>
          </w:p>
        </w:tc>
      </w:tr>
      <w:tr w:rsidR="00CF1692" w:rsidRPr="00C064C5" w:rsidTr="00D638AF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094CAA" w:rsidRDefault="00DF6FD3">
            <w:pPr>
              <w:pStyle w:val="JobTitle"/>
            </w:pPr>
            <w:r>
              <w:t>Développeur</w:t>
            </w:r>
          </w:p>
          <w:p w:rsidR="00094CAA" w:rsidRDefault="00DF6FD3" w:rsidP="00DF6FD3">
            <w:pPr>
              <w:pStyle w:val="ResponsibilitiesAchievements"/>
            </w:pPr>
            <w:r w:rsidRPr="00682FAF">
              <w:t>Développement</w:t>
            </w:r>
            <w:r>
              <w:t xml:space="preserve"> d’une application de gestion de commande pour un site d’ e-commerce</w:t>
            </w:r>
          </w:p>
          <w:p w:rsidR="00DF6FD3" w:rsidRDefault="00DF6FD3" w:rsidP="00DF6FD3">
            <w:pPr>
              <w:pStyle w:val="ResponsibilitiesAchievements"/>
            </w:pPr>
            <w:r>
              <w:t>Formation et encadrement technique d’un collègue sur ce projet</w:t>
            </w:r>
          </w:p>
          <w:p w:rsidR="00DF6FD3" w:rsidRDefault="00DF6FD3" w:rsidP="00DF6FD3">
            <w:pPr>
              <w:pStyle w:val="ResponsibilitiesAchievements"/>
              <w:numPr>
                <w:ilvl w:val="0"/>
                <w:numId w:val="0"/>
              </w:numPr>
            </w:pPr>
            <w:r w:rsidRPr="00682FAF">
              <w:t>E</w:t>
            </w:r>
            <w:r w:rsidR="00141B1A" w:rsidRPr="00682FAF">
              <w:t>n</w:t>
            </w:r>
            <w:r w:rsidRPr="00682FAF">
              <w:t>v</w:t>
            </w:r>
            <w:r w:rsidR="00141B1A" w:rsidRPr="00682FAF">
              <w:t>i</w:t>
            </w:r>
            <w:r w:rsidRPr="00682FAF">
              <w:t>ronnement</w:t>
            </w:r>
            <w:r>
              <w:t xml:space="preserve"> technique: Java/J2EE, </w:t>
            </w:r>
            <w:proofErr w:type="spellStart"/>
            <w:r>
              <w:t>Hibernate</w:t>
            </w:r>
            <w:proofErr w:type="spellEnd"/>
            <w:r>
              <w:t xml:space="preserve">, </w:t>
            </w:r>
            <w:proofErr w:type="spellStart"/>
            <w:r>
              <w:t>PostgreSQL</w:t>
            </w:r>
            <w:proofErr w:type="spellEnd"/>
            <w:r>
              <w:t xml:space="preserve">, </w:t>
            </w:r>
            <w:proofErr w:type="spellStart"/>
            <w:r>
              <w:t>Poséidion</w:t>
            </w:r>
            <w:proofErr w:type="spellEnd"/>
            <w:r>
              <w:t xml:space="preserve">, Eclipse, </w:t>
            </w:r>
            <w:proofErr w:type="spellStart"/>
            <w:r>
              <w:t>Tomcat</w:t>
            </w:r>
            <w:proofErr w:type="spellEnd"/>
            <w:r>
              <w:t>, GNU/Linux</w:t>
            </w:r>
          </w:p>
        </w:tc>
      </w:tr>
      <w:tr w:rsidR="00CF1692" w:rsidRPr="00C064C5" w:rsidTr="00D638AF">
        <w:tc>
          <w:tcPr>
            <w:tcW w:w="2950" w:type="dxa"/>
            <w:tcMar>
              <w:bottom w:w="0" w:type="dxa"/>
            </w:tcMar>
            <w:vAlign w:val="center"/>
          </w:tcPr>
          <w:p w:rsidR="00094CAA" w:rsidRDefault="00F949C2" w:rsidP="00DF6FD3">
            <w:pPr>
              <w:pStyle w:val="AllCapsCopy"/>
            </w:pPr>
            <w:sdt>
              <w:sdtPr>
                <w:id w:val="270048441"/>
                <w:placeholder>
                  <w:docPart w:val="7513ADF725C84EA4AF0B04FDE593C5FD"/>
                </w:placeholder>
                <w:date w:fullDate="2006-02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6FD3">
                  <w:t>01/02/2006</w:t>
                </w:r>
              </w:sdtContent>
            </w:sdt>
            <w:r w:rsidR="00BB4913" w:rsidRPr="00D638AF">
              <w:t xml:space="preserve"> au </w:t>
            </w:r>
            <w:sdt>
              <w:sdtPr>
                <w:id w:val="270048443"/>
                <w:placeholder>
                  <w:docPart w:val="AF4C625B54CC4F1CA9BE6D6D866EAF86"/>
                </w:placeholder>
                <w:date w:fullDate="2006-08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6FD3">
                  <w:t>01/08/2006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4CAA" w:rsidRDefault="00DF6FD3" w:rsidP="00DF6FD3">
            <w:pPr>
              <w:pStyle w:val="Copy"/>
            </w:pPr>
            <w:r>
              <w:t>SAMOVAR/CNRS/INT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4CAA" w:rsidRDefault="00DF6FD3" w:rsidP="00DF6FD3">
            <w:pPr>
              <w:pStyle w:val="Italics"/>
            </w:pPr>
            <w:r>
              <w:t>Evry (91)</w:t>
            </w:r>
          </w:p>
        </w:tc>
      </w:tr>
      <w:tr w:rsidR="00CF1692" w:rsidRPr="00C064C5" w:rsidTr="00D638AF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094CAA" w:rsidRDefault="00DF6FD3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Stage de fin d’étude</w:t>
            </w:r>
          </w:p>
          <w:p w:rsidR="00094CAA" w:rsidRDefault="00DF6FD3" w:rsidP="00DF6FD3">
            <w:pPr>
              <w:pStyle w:val="ResponsibilitiesAchievements"/>
            </w:pPr>
            <w:r>
              <w:t xml:space="preserve">Etat de l’art dur </w:t>
            </w:r>
            <w:r w:rsidR="00256B3C">
              <w:t>les réseaux</w:t>
            </w:r>
            <w:r>
              <w:t xml:space="preserve"> de capteurs sans fils</w:t>
            </w:r>
          </w:p>
          <w:p w:rsidR="00DF6FD3" w:rsidRDefault="00DF6FD3" w:rsidP="00DF6FD3">
            <w:pPr>
              <w:pStyle w:val="ResponsibilitiesAchievements"/>
            </w:pPr>
            <w:r>
              <w:t>Etude et simulation de plusieurs solutions pour la MAC des réseaux de capteurs sans fils</w:t>
            </w:r>
            <w:r w:rsidR="00F90273">
              <w:t xml:space="preserve"> dans le cadre d’un projet du RNRT (réseau national de recherché en </w:t>
            </w:r>
            <w:r w:rsidR="00256B3C">
              <w:t>télécommunications</w:t>
            </w:r>
            <w:r w:rsidR="00F90273">
              <w:t>)</w:t>
            </w:r>
          </w:p>
          <w:p w:rsidR="00DF6FD3" w:rsidRDefault="00DF6FD3" w:rsidP="00DF6FD3">
            <w:pPr>
              <w:pStyle w:val="ResponsibilitiesAchievements"/>
            </w:pPr>
            <w:r>
              <w:t>Proposition d’une solution</w:t>
            </w:r>
          </w:p>
          <w:p w:rsidR="00F90273" w:rsidRDefault="00F90273" w:rsidP="00F90273">
            <w:pPr>
              <w:pStyle w:val="ResponsibilitiesAchievements"/>
              <w:numPr>
                <w:ilvl w:val="0"/>
                <w:numId w:val="0"/>
              </w:numPr>
            </w:pPr>
            <w:r w:rsidRPr="00682FAF">
              <w:t>Environnement</w:t>
            </w:r>
            <w:r>
              <w:t>: Perl, C, Simulateur de réseaux</w:t>
            </w:r>
          </w:p>
        </w:tc>
      </w:tr>
      <w:tr w:rsidR="00CF1692" w:rsidRPr="00C064C5" w:rsidTr="00D638AF">
        <w:tc>
          <w:tcPr>
            <w:tcW w:w="2950" w:type="dxa"/>
            <w:tcMar>
              <w:bottom w:w="0" w:type="dxa"/>
            </w:tcMar>
            <w:vAlign w:val="center"/>
          </w:tcPr>
          <w:p w:rsidR="00094CAA" w:rsidRDefault="00F949C2" w:rsidP="00F90273">
            <w:pPr>
              <w:pStyle w:val="AllCapsCopy"/>
            </w:pPr>
            <w:sdt>
              <w:sdtPr>
                <w:id w:val="270048449"/>
                <w:placeholder>
                  <w:docPart w:val="E7861014531741E9B432B8DCBD695DA9"/>
                </w:placeholder>
                <w:date w:fullDate="2005-06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90273">
                  <w:t>01/06/2005</w:t>
                </w:r>
              </w:sdtContent>
            </w:sdt>
            <w:r w:rsidR="00BB4913" w:rsidRPr="00D638AF">
              <w:t xml:space="preserve"> au </w:t>
            </w:r>
            <w:sdt>
              <w:sdtPr>
                <w:id w:val="270048451"/>
                <w:placeholder>
                  <w:docPart w:val="DD8DD30F6D8D453FAFBEE4413BB07198"/>
                </w:placeholder>
                <w:date w:fullDate="2005-09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90273">
                  <w:t>01/09/2005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4CAA" w:rsidRDefault="00F90273" w:rsidP="00F90273">
            <w:pPr>
              <w:pStyle w:val="Copy"/>
            </w:pPr>
            <w:r>
              <w:t>MCSI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4CAA" w:rsidRDefault="00F90273" w:rsidP="00F90273">
            <w:pPr>
              <w:pStyle w:val="Italics"/>
            </w:pPr>
            <w:r>
              <w:t>Paris</w:t>
            </w:r>
          </w:p>
        </w:tc>
      </w:tr>
      <w:tr w:rsidR="00CF1692" w:rsidRPr="00C064C5" w:rsidTr="00D638AF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094CAA" w:rsidRDefault="00F90273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Stagiaire</w:t>
            </w:r>
          </w:p>
          <w:p w:rsidR="00F90273" w:rsidRDefault="00F90273" w:rsidP="00F90273">
            <w:pPr>
              <w:pStyle w:val="ResponsibilitiesAchievements"/>
            </w:pPr>
            <w:r>
              <w:t>Conception et développement d’une application de suivi d’affaires</w:t>
            </w:r>
          </w:p>
          <w:p w:rsidR="00F90273" w:rsidRDefault="00F90273" w:rsidP="00F90273">
            <w:pPr>
              <w:pStyle w:val="ResponsibilitiesAchievements"/>
              <w:numPr>
                <w:ilvl w:val="0"/>
                <w:numId w:val="0"/>
              </w:numPr>
            </w:pPr>
            <w:r>
              <w:t>Environnement technique: C, ECPG (</w:t>
            </w:r>
            <w:r w:rsidR="00256B3C">
              <w:t>équivalent</w:t>
            </w:r>
            <w:r>
              <w:t xml:space="preserve"> </w:t>
            </w:r>
            <w:r w:rsidR="00C22D43">
              <w:t>de Oracle Pro*C)</w:t>
            </w:r>
          </w:p>
        </w:tc>
      </w:tr>
      <w:tr w:rsidR="00C22D43" w:rsidRPr="00C064C5" w:rsidTr="00646E27">
        <w:tc>
          <w:tcPr>
            <w:tcW w:w="2950" w:type="dxa"/>
            <w:tcMar>
              <w:bottom w:w="0" w:type="dxa"/>
            </w:tcMar>
            <w:vAlign w:val="center"/>
          </w:tcPr>
          <w:p w:rsidR="00C22D43" w:rsidRDefault="00F949C2" w:rsidP="007073F4">
            <w:pPr>
              <w:pStyle w:val="AllCapsCopy"/>
            </w:pPr>
            <w:sdt>
              <w:sdtPr>
                <w:id w:val="-896354239"/>
                <w:placeholder>
                  <w:docPart w:val="980E0AD1D940469BBFB107F09713359B"/>
                </w:placeholder>
                <w:date w:fullDate="2004-06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073F4">
                  <w:t>01/06/2004</w:t>
                </w:r>
              </w:sdtContent>
            </w:sdt>
            <w:r w:rsidR="00C22D43" w:rsidRPr="00D638AF">
              <w:t xml:space="preserve"> au </w:t>
            </w:r>
            <w:sdt>
              <w:sdtPr>
                <w:id w:val="178717865"/>
                <w:placeholder>
                  <w:docPart w:val="2482A58D9B2C4D8D9BAC45CCFBC4B148"/>
                </w:placeholder>
                <w:date w:fullDate="2004-08-1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073F4">
                  <w:t>15/08/2004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C22D43" w:rsidRDefault="007073F4" w:rsidP="00646E27">
            <w:pPr>
              <w:pStyle w:val="Copy"/>
            </w:pPr>
            <w:proofErr w:type="spellStart"/>
            <w:r>
              <w:t>Nacam</w:t>
            </w:r>
            <w:proofErr w:type="spellEnd"/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C22D43" w:rsidRDefault="007073F4" w:rsidP="00646E27">
            <w:pPr>
              <w:pStyle w:val="Italics"/>
            </w:pPr>
            <w:r>
              <w:t>Vendôme (41)</w:t>
            </w:r>
          </w:p>
        </w:tc>
      </w:tr>
      <w:tr w:rsidR="007073F4" w:rsidRPr="00C064C5" w:rsidTr="00646E27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7073F4" w:rsidRDefault="007073F4" w:rsidP="00646E27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Stagiaire</w:t>
            </w:r>
          </w:p>
          <w:p w:rsidR="007073F4" w:rsidRDefault="007073F4" w:rsidP="00646E27">
            <w:pPr>
              <w:pStyle w:val="ResponsibilitiesAchievements"/>
            </w:pPr>
            <w:r>
              <w:t xml:space="preserve">Etude des </w:t>
            </w:r>
            <w:r w:rsidRPr="00682FAF">
              <w:t>systèmes</w:t>
            </w:r>
            <w:r>
              <w:t xml:space="preserve"> en place pour la gestion de la qualité (</w:t>
            </w:r>
            <w:proofErr w:type="spellStart"/>
            <w:r>
              <w:t>Nacam</w:t>
            </w:r>
            <w:proofErr w:type="spellEnd"/>
            <w:r>
              <w:t xml:space="preserve"> est un constructeur de </w:t>
            </w:r>
            <w:r w:rsidR="00BD13D2">
              <w:t>pièces</w:t>
            </w:r>
            <w:r>
              <w:t xml:space="preserve"> automobiles)</w:t>
            </w:r>
          </w:p>
          <w:p w:rsidR="007073F4" w:rsidRDefault="007073F4" w:rsidP="00646E27">
            <w:pPr>
              <w:pStyle w:val="ResponsibilitiesAchievements"/>
            </w:pPr>
            <w:r>
              <w:t>Proposition d’une solution dans SAP</w:t>
            </w:r>
          </w:p>
          <w:p w:rsidR="007073F4" w:rsidRDefault="007073F4" w:rsidP="007073F4">
            <w:pPr>
              <w:pStyle w:val="ResponsibilitiesAchievements"/>
              <w:numPr>
                <w:ilvl w:val="0"/>
                <w:numId w:val="0"/>
              </w:numPr>
            </w:pPr>
            <w:r w:rsidRPr="00682FAF">
              <w:t>Environnement</w:t>
            </w:r>
            <w:r>
              <w:t xml:space="preserve">: MS Access, MS Excel, </w:t>
            </w:r>
            <w:proofErr w:type="spellStart"/>
            <w:r>
              <w:t>Windev</w:t>
            </w:r>
            <w:proofErr w:type="spellEnd"/>
            <w:r>
              <w:t>, SAP</w:t>
            </w:r>
          </w:p>
        </w:tc>
      </w:tr>
      <w:tr w:rsidR="007073F4" w:rsidRPr="00C064C5" w:rsidTr="00646E27">
        <w:tc>
          <w:tcPr>
            <w:tcW w:w="2950" w:type="dxa"/>
            <w:tcMar>
              <w:bottom w:w="0" w:type="dxa"/>
            </w:tcMar>
            <w:vAlign w:val="center"/>
          </w:tcPr>
          <w:p w:rsidR="007073F4" w:rsidRDefault="007073F4" w:rsidP="00646E27">
            <w:pPr>
              <w:pStyle w:val="AllCapsCopy"/>
            </w:pPr>
          </w:p>
          <w:p w:rsidR="009E255C" w:rsidRDefault="009E255C" w:rsidP="00646E27">
            <w:pPr>
              <w:pStyle w:val="AllCapsCopy"/>
            </w:pPr>
          </w:p>
          <w:p w:rsidR="009E255C" w:rsidRDefault="009E255C" w:rsidP="00646E27">
            <w:pPr>
              <w:pStyle w:val="AllCapsCopy"/>
            </w:pPr>
          </w:p>
          <w:p w:rsidR="009E255C" w:rsidRDefault="009E255C" w:rsidP="00646E27">
            <w:pPr>
              <w:pStyle w:val="AllCapsCopy"/>
            </w:pPr>
          </w:p>
          <w:p w:rsidR="009E255C" w:rsidRDefault="009E255C" w:rsidP="00646E27">
            <w:pPr>
              <w:pStyle w:val="AllCapsCopy"/>
            </w:pP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073F4" w:rsidRDefault="007073F4" w:rsidP="00646E27">
            <w:pPr>
              <w:pStyle w:val="Copy"/>
            </w:pP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073F4" w:rsidRDefault="007073F4" w:rsidP="00646E27">
            <w:pPr>
              <w:pStyle w:val="Italics"/>
            </w:pPr>
          </w:p>
        </w:tc>
      </w:tr>
      <w:tr w:rsidR="00D63610" w:rsidRPr="00D63610" w:rsidTr="00D638AF">
        <w:trPr>
          <w:trHeight w:val="432"/>
        </w:trPr>
        <w:tc>
          <w:tcPr>
            <w:tcW w:w="8700" w:type="dxa"/>
            <w:gridSpan w:val="3"/>
          </w:tcPr>
          <w:p w:rsidR="00094CAA" w:rsidRPr="00D63610" w:rsidRDefault="00BB4913">
            <w:pPr>
              <w:pStyle w:val="SectionHeadings"/>
              <w:rPr>
                <w:color w:val="215868" w:themeColor="accent5" w:themeShade="80"/>
                <w:sz w:val="28"/>
                <w:szCs w:val="28"/>
                <w:lang w:val="fr-FR"/>
              </w:rPr>
            </w:pPr>
            <w:r w:rsidRPr="00D63610">
              <w:rPr>
                <w:color w:val="215868" w:themeColor="accent5" w:themeShade="80"/>
                <w:sz w:val="28"/>
                <w:szCs w:val="28"/>
                <w:lang w:val="fr-FR"/>
              </w:rPr>
              <w:lastRenderedPageBreak/>
              <w:t>Cursus scolaire</w:t>
            </w:r>
          </w:p>
        </w:tc>
      </w:tr>
      <w:tr w:rsidR="00CF1692" w:rsidRPr="00C064C5" w:rsidTr="00D638AF">
        <w:trPr>
          <w:trHeight w:val="37"/>
        </w:trPr>
        <w:tc>
          <w:tcPr>
            <w:tcW w:w="2950" w:type="dxa"/>
            <w:tcMar>
              <w:bottom w:w="0" w:type="dxa"/>
            </w:tcMar>
            <w:vAlign w:val="center"/>
          </w:tcPr>
          <w:p w:rsidR="00094CAA" w:rsidRDefault="007073F4" w:rsidP="007073F4">
            <w:pPr>
              <w:pStyle w:val="Titre4"/>
              <w:outlineLvl w:val="3"/>
            </w:pPr>
            <w:r>
              <w:t>2003-2006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94CAA" w:rsidRDefault="007073F4" w:rsidP="007073F4">
            <w:pPr>
              <w:pStyle w:val="Copy"/>
            </w:pPr>
            <w:r>
              <w:t>Institut d’Informatique d’Entreprise (Maintenant ENSIIE)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94CAA" w:rsidRDefault="007073F4" w:rsidP="007073F4">
            <w:pPr>
              <w:pStyle w:val="Italics"/>
            </w:pPr>
            <w:r>
              <w:t>Evry (91)</w:t>
            </w:r>
          </w:p>
        </w:tc>
      </w:tr>
      <w:tr w:rsidR="00CF1692" w:rsidRPr="00C5656A" w:rsidTr="00D638AF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094CAA" w:rsidRDefault="007073F4">
            <w:pPr>
              <w:pStyle w:val="JobTitle"/>
            </w:pPr>
            <w:r>
              <w:t>Ingénieur diplomé de l’IIE</w:t>
            </w:r>
          </w:p>
          <w:p w:rsidR="007073F4" w:rsidRPr="007073F4" w:rsidRDefault="007073F4" w:rsidP="007073F4">
            <w:pPr>
              <w:pStyle w:val="ResponsibilitiesAchievements"/>
            </w:pPr>
            <w:r>
              <w:t>Spécialités: Système et</w:t>
            </w:r>
            <w:r w:rsidR="00390445">
              <w:t xml:space="preserve"> réseau, méthodes formelles</w:t>
            </w:r>
          </w:p>
        </w:tc>
      </w:tr>
      <w:tr w:rsidR="007073F4" w:rsidRPr="00C064C5" w:rsidTr="00646E27">
        <w:trPr>
          <w:trHeight w:val="37"/>
        </w:trPr>
        <w:tc>
          <w:tcPr>
            <w:tcW w:w="2950" w:type="dxa"/>
            <w:tcMar>
              <w:bottom w:w="0" w:type="dxa"/>
            </w:tcMar>
            <w:vAlign w:val="center"/>
          </w:tcPr>
          <w:p w:rsidR="007073F4" w:rsidRDefault="007073F4" w:rsidP="00646E27">
            <w:pPr>
              <w:pStyle w:val="Titre4"/>
              <w:outlineLvl w:val="3"/>
            </w:pPr>
            <w:r>
              <w:t>2001-2003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073F4" w:rsidRDefault="007073F4" w:rsidP="00646E27">
            <w:pPr>
              <w:pStyle w:val="Copy"/>
            </w:pPr>
            <w:r w:rsidRPr="00682FAF">
              <w:t>Lycée</w:t>
            </w:r>
            <w:r>
              <w:t xml:space="preserve"> Descartes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073F4" w:rsidRDefault="007073F4" w:rsidP="00646E27">
            <w:pPr>
              <w:pStyle w:val="Italics"/>
            </w:pPr>
            <w:r>
              <w:t>Tours (37)</w:t>
            </w:r>
          </w:p>
        </w:tc>
      </w:tr>
      <w:tr w:rsidR="007073F4" w:rsidRPr="00C5656A" w:rsidTr="00646E27">
        <w:trPr>
          <w:trHeight w:val="37"/>
        </w:trPr>
        <w:tc>
          <w:tcPr>
            <w:tcW w:w="8700" w:type="dxa"/>
            <w:gridSpan w:val="3"/>
            <w:tcMar>
              <w:bottom w:w="144" w:type="dxa"/>
            </w:tcMar>
          </w:tcPr>
          <w:p w:rsidR="007073F4" w:rsidRDefault="007073F4" w:rsidP="00646E27">
            <w:pPr>
              <w:pStyle w:val="JobTitle"/>
            </w:pPr>
            <w:r>
              <w:t>Classes préparatoires aux grandes ecoles</w:t>
            </w:r>
          </w:p>
          <w:p w:rsidR="007073F4" w:rsidRPr="007073F4" w:rsidRDefault="007073F4" w:rsidP="00646E27">
            <w:pPr>
              <w:pStyle w:val="ResponsibilitiesAchievements"/>
            </w:pPr>
            <w:r>
              <w:t xml:space="preserve">MPSI, option </w:t>
            </w:r>
            <w:r w:rsidRPr="00682FAF">
              <w:t>informatique</w:t>
            </w:r>
          </w:p>
          <w:p w:rsidR="007073F4" w:rsidRPr="007073F4" w:rsidRDefault="007073F4" w:rsidP="007073F4">
            <w:pPr>
              <w:pStyle w:val="ResponsibilitiesAchievements"/>
            </w:pPr>
            <w:r>
              <w:t>MP*</w:t>
            </w:r>
            <w:r w:rsidR="00AB2ACF">
              <w:t>, option informatique</w:t>
            </w:r>
          </w:p>
        </w:tc>
      </w:tr>
      <w:tr w:rsidR="00D63610" w:rsidRPr="00D63610" w:rsidTr="00D638AF">
        <w:trPr>
          <w:trHeight w:val="37"/>
        </w:trPr>
        <w:tc>
          <w:tcPr>
            <w:tcW w:w="8700" w:type="dxa"/>
            <w:gridSpan w:val="3"/>
          </w:tcPr>
          <w:p w:rsidR="00094CAA" w:rsidRPr="00D63610" w:rsidRDefault="007073F4">
            <w:pPr>
              <w:pStyle w:val="SectionHeadings"/>
              <w:rPr>
                <w:color w:val="215868" w:themeColor="accent5" w:themeShade="80"/>
                <w:sz w:val="28"/>
                <w:szCs w:val="28"/>
                <w:lang w:val="fr-FR"/>
              </w:rPr>
            </w:pPr>
            <w:r w:rsidRPr="00D63610">
              <w:rPr>
                <w:color w:val="215868" w:themeColor="accent5" w:themeShade="80"/>
                <w:sz w:val="28"/>
                <w:szCs w:val="28"/>
                <w:lang w:val="fr-FR"/>
              </w:rPr>
              <w:t>Centres d’interet</w:t>
            </w:r>
          </w:p>
        </w:tc>
      </w:tr>
      <w:tr w:rsidR="00CF1692" w:rsidRPr="00C064C5" w:rsidTr="00D638AF">
        <w:tc>
          <w:tcPr>
            <w:tcW w:w="8700" w:type="dxa"/>
            <w:gridSpan w:val="3"/>
          </w:tcPr>
          <w:p w:rsidR="00094CAA" w:rsidRDefault="007073F4">
            <w:pPr>
              <w:pStyle w:val="Copy"/>
            </w:pPr>
            <w:r>
              <w:t>Gestion d’un service de mails pour ma famille</w:t>
            </w:r>
          </w:p>
        </w:tc>
      </w:tr>
    </w:tbl>
    <w:p w:rsidR="00094CAA" w:rsidRDefault="00094CAA"/>
    <w:sectPr w:rsidR="00094CAA" w:rsidSect="00CF1692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FE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8CE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F7C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30A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8"/>
    <w:rsid w:val="00000D75"/>
    <w:rsid w:val="00094CAA"/>
    <w:rsid w:val="00141B1A"/>
    <w:rsid w:val="001663DF"/>
    <w:rsid w:val="00256B3C"/>
    <w:rsid w:val="002A4A57"/>
    <w:rsid w:val="00390445"/>
    <w:rsid w:val="004623D8"/>
    <w:rsid w:val="00550950"/>
    <w:rsid w:val="00565231"/>
    <w:rsid w:val="00682FAF"/>
    <w:rsid w:val="006B1498"/>
    <w:rsid w:val="007073F4"/>
    <w:rsid w:val="00837E82"/>
    <w:rsid w:val="00862477"/>
    <w:rsid w:val="008B6F8B"/>
    <w:rsid w:val="009346FC"/>
    <w:rsid w:val="009E255C"/>
    <w:rsid w:val="00A4255F"/>
    <w:rsid w:val="00AB2ACF"/>
    <w:rsid w:val="00B3196B"/>
    <w:rsid w:val="00B82A5A"/>
    <w:rsid w:val="00BB4913"/>
    <w:rsid w:val="00BD13D2"/>
    <w:rsid w:val="00C064C5"/>
    <w:rsid w:val="00C22D43"/>
    <w:rsid w:val="00C5656A"/>
    <w:rsid w:val="00CA2146"/>
    <w:rsid w:val="00CF1692"/>
    <w:rsid w:val="00D2629F"/>
    <w:rsid w:val="00D63610"/>
    <w:rsid w:val="00D638AF"/>
    <w:rsid w:val="00D9591C"/>
    <w:rsid w:val="00DF6FD3"/>
    <w:rsid w:val="00F90273"/>
    <w:rsid w:val="00F949C2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F1692"/>
    <w:pPr>
      <w:spacing w:after="0"/>
    </w:pPr>
    <w:rPr>
      <w:spacing w:val="2"/>
      <w:sz w:val="17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qFormat/>
    <w:rsid w:val="00CF1692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Titre2">
    <w:name w:val="heading 2"/>
    <w:next w:val="Normal"/>
    <w:link w:val="Titre2Car"/>
    <w:uiPriority w:val="1"/>
    <w:semiHidden/>
    <w:unhideWhenUsed/>
    <w:qFormat/>
    <w:rsid w:val="00CF1692"/>
    <w:pPr>
      <w:spacing w:before="200" w:after="20"/>
      <w:outlineLvl w:val="1"/>
    </w:pPr>
    <w:rPr>
      <w:caps/>
      <w:color w:val="808080" w:themeColor="background1" w:themeShade="80"/>
      <w:spacing w:val="10"/>
      <w:lang w:val="en-IE" w:eastAsia="en-IE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CF1692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CF1692"/>
    <w:pPr>
      <w:spacing w:line="240" w:lineRule="auto"/>
      <w:outlineLvl w:val="3"/>
    </w:pPr>
    <w:rPr>
      <w:caps/>
      <w:spacing w:val="1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F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F16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9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CF1692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sid w:val="00CF1692"/>
    <w:pPr>
      <w:spacing w:line="240" w:lineRule="auto"/>
    </w:pPr>
    <w:rPr>
      <w:i/>
    </w:rPr>
  </w:style>
  <w:style w:type="character" w:customStyle="1" w:styleId="Titre2Car">
    <w:name w:val="Titre 2 Car"/>
    <w:basedOn w:val="Policepardfaut"/>
    <w:link w:val="Titre2"/>
    <w:uiPriority w:val="1"/>
    <w:semiHidden/>
    <w:rsid w:val="00CF1692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rsid w:val="00CF1692"/>
    <w:pPr>
      <w:numPr>
        <w:numId w:val="8"/>
      </w:numPr>
      <w:spacing w:after="80" w:line="240" w:lineRule="auto"/>
      <w:ind w:left="504" w:hanging="288"/>
    </w:pPr>
  </w:style>
  <w:style w:type="character" w:customStyle="1" w:styleId="Titre3Car">
    <w:name w:val="Titre 3 Car"/>
    <w:basedOn w:val="Policepardfaut"/>
    <w:link w:val="Titre3"/>
    <w:uiPriority w:val="1"/>
    <w:semiHidden/>
    <w:rsid w:val="00CF1692"/>
    <w:rPr>
      <w:rFonts w:asciiTheme="majorHAnsi" w:hAnsiTheme="majorHAnsi"/>
      <w:caps/>
      <w:spacing w:val="10"/>
      <w:sz w:val="16"/>
    </w:rPr>
  </w:style>
  <w:style w:type="character" w:customStyle="1" w:styleId="Titre4Car">
    <w:name w:val="Titre 4 Car"/>
    <w:basedOn w:val="Policepardfaut"/>
    <w:link w:val="Titre4"/>
    <w:uiPriority w:val="1"/>
    <w:rsid w:val="00CF1692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CF1692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F1692"/>
    <w:pPr>
      <w:spacing w:line="240" w:lineRule="auto"/>
    </w:pPr>
  </w:style>
  <w:style w:type="paragraph" w:customStyle="1" w:styleId="JobTitle">
    <w:name w:val="Job Title"/>
    <w:basedOn w:val="Normal"/>
    <w:qFormat/>
    <w:rsid w:val="00CF1692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Titre2"/>
    <w:qFormat/>
    <w:rsid w:val="00CF1692"/>
    <w:pPr>
      <w:spacing w:line="240" w:lineRule="auto"/>
    </w:pPr>
  </w:style>
  <w:style w:type="paragraph" w:customStyle="1" w:styleId="YourName">
    <w:name w:val="Your Name"/>
    <w:basedOn w:val="Normal"/>
    <w:qFormat/>
    <w:rsid w:val="00CF1692"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F1692"/>
    <w:pPr>
      <w:spacing w:after="0"/>
    </w:pPr>
    <w:rPr>
      <w:spacing w:val="2"/>
      <w:sz w:val="17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qFormat/>
    <w:rsid w:val="00CF1692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Titre2">
    <w:name w:val="heading 2"/>
    <w:next w:val="Normal"/>
    <w:link w:val="Titre2Car"/>
    <w:uiPriority w:val="1"/>
    <w:semiHidden/>
    <w:unhideWhenUsed/>
    <w:qFormat/>
    <w:rsid w:val="00CF1692"/>
    <w:pPr>
      <w:spacing w:before="200" w:after="20"/>
      <w:outlineLvl w:val="1"/>
    </w:pPr>
    <w:rPr>
      <w:caps/>
      <w:color w:val="808080" w:themeColor="background1" w:themeShade="80"/>
      <w:spacing w:val="10"/>
      <w:lang w:val="en-IE" w:eastAsia="en-IE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CF1692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CF1692"/>
    <w:pPr>
      <w:spacing w:line="240" w:lineRule="auto"/>
      <w:outlineLvl w:val="3"/>
    </w:pPr>
    <w:rPr>
      <w:caps/>
      <w:spacing w:val="1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F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F16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9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CF1692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sid w:val="00CF1692"/>
    <w:pPr>
      <w:spacing w:line="240" w:lineRule="auto"/>
    </w:pPr>
    <w:rPr>
      <w:i/>
    </w:rPr>
  </w:style>
  <w:style w:type="character" w:customStyle="1" w:styleId="Titre2Car">
    <w:name w:val="Titre 2 Car"/>
    <w:basedOn w:val="Policepardfaut"/>
    <w:link w:val="Titre2"/>
    <w:uiPriority w:val="1"/>
    <w:semiHidden/>
    <w:rsid w:val="00CF1692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rsid w:val="00CF1692"/>
    <w:pPr>
      <w:numPr>
        <w:numId w:val="8"/>
      </w:numPr>
      <w:spacing w:after="80" w:line="240" w:lineRule="auto"/>
      <w:ind w:left="504" w:hanging="288"/>
    </w:pPr>
  </w:style>
  <w:style w:type="character" w:customStyle="1" w:styleId="Titre3Car">
    <w:name w:val="Titre 3 Car"/>
    <w:basedOn w:val="Policepardfaut"/>
    <w:link w:val="Titre3"/>
    <w:uiPriority w:val="1"/>
    <w:semiHidden/>
    <w:rsid w:val="00CF1692"/>
    <w:rPr>
      <w:rFonts w:asciiTheme="majorHAnsi" w:hAnsiTheme="majorHAnsi"/>
      <w:caps/>
      <w:spacing w:val="10"/>
      <w:sz w:val="16"/>
    </w:rPr>
  </w:style>
  <w:style w:type="character" w:customStyle="1" w:styleId="Titre4Car">
    <w:name w:val="Titre 4 Car"/>
    <w:basedOn w:val="Policepardfaut"/>
    <w:link w:val="Titre4"/>
    <w:uiPriority w:val="1"/>
    <w:rsid w:val="00CF1692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CF1692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F1692"/>
    <w:pPr>
      <w:spacing w:line="240" w:lineRule="auto"/>
    </w:pPr>
  </w:style>
  <w:style w:type="paragraph" w:customStyle="1" w:styleId="JobTitle">
    <w:name w:val="Job Title"/>
    <w:basedOn w:val="Normal"/>
    <w:qFormat/>
    <w:rsid w:val="00CF1692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Titre2"/>
    <w:qFormat/>
    <w:rsid w:val="00CF1692"/>
    <w:pPr>
      <w:spacing w:line="240" w:lineRule="auto"/>
    </w:pPr>
  </w:style>
  <w:style w:type="paragraph" w:customStyle="1" w:styleId="YourName">
    <w:name w:val="Your Name"/>
    <w:basedOn w:val="Normal"/>
    <w:qFormat/>
    <w:rsid w:val="00CF1692"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neque\Application%20Data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8AB25F3BF4D28B6A53DE2A57CF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F36BE-2AD0-4318-A87B-EEBBE1C00395}"/>
      </w:docPartPr>
      <w:docPartBody>
        <w:p w:rsidR="00AE62EE" w:rsidRDefault="0038421D">
          <w:pPr>
            <w:pStyle w:val="4748AB25F3BF4D28B6A53DE2A57CF3FA"/>
          </w:pPr>
          <w:r>
            <w:t>[Votre nom]</w:t>
          </w:r>
        </w:p>
      </w:docPartBody>
    </w:docPart>
    <w:docPart>
      <w:docPartPr>
        <w:name w:val="C239D1B20EC04556B25543057F2B5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59B68-0750-4040-8709-314A4A7AD71C}"/>
      </w:docPartPr>
      <w:docPartBody>
        <w:p w:rsidR="00AE62EE" w:rsidRDefault="0038421D">
          <w:pPr>
            <w:pStyle w:val="C239D1B20EC04556B25543057F2B5723"/>
          </w:pPr>
          <w:r>
            <w:rPr>
              <w:rStyle w:val="Textedelespacerserv"/>
            </w:rPr>
            <w:t>[Adresse de messagerie]</w:t>
          </w:r>
        </w:p>
      </w:docPartBody>
    </w:docPart>
    <w:docPart>
      <w:docPartPr>
        <w:name w:val="AC51AC0638044786926000168F2A8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68882-472B-4E58-8A40-E8287EB87DFD}"/>
      </w:docPartPr>
      <w:docPartBody>
        <w:p w:rsidR="00AE62EE" w:rsidRDefault="0038421D">
          <w:pPr>
            <w:pStyle w:val="AC51AC0638044786926000168F2A87C9"/>
          </w:pPr>
          <w:r>
            <w:rPr>
              <w:rStyle w:val="Textedelespacerserv"/>
            </w:rPr>
            <w:t>[Date de début]</w:t>
          </w:r>
        </w:p>
      </w:docPartBody>
    </w:docPart>
    <w:docPart>
      <w:docPartPr>
        <w:name w:val="CD75645193004D0DAF7823283963C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35862-3E90-487B-99EA-ECB11B884A91}"/>
      </w:docPartPr>
      <w:docPartBody>
        <w:p w:rsidR="00AE62EE" w:rsidRDefault="0038421D">
          <w:pPr>
            <w:pStyle w:val="CD75645193004D0DAF7823283963CC35"/>
          </w:pPr>
          <w:r>
            <w:rPr>
              <w:rStyle w:val="Textedelespacerserv"/>
            </w:rPr>
            <w:t>[date de fin]</w:t>
          </w:r>
        </w:p>
      </w:docPartBody>
    </w:docPart>
    <w:docPart>
      <w:docPartPr>
        <w:name w:val="079881068A5C47CCADB47D56BDC04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48629-351B-4EC0-B4A8-5952A297BDDD}"/>
      </w:docPartPr>
      <w:docPartBody>
        <w:p w:rsidR="00AE62EE" w:rsidRDefault="0038421D">
          <w:pPr>
            <w:pStyle w:val="079881068A5C47CCADB47D56BDC04E18"/>
          </w:pPr>
          <w:r>
            <w:rPr>
              <w:rStyle w:val="Textedelespacerserv"/>
            </w:rPr>
            <w:t>[date de début]</w:t>
          </w:r>
        </w:p>
      </w:docPartBody>
    </w:docPart>
    <w:docPart>
      <w:docPartPr>
        <w:name w:val="1C8C4B85B6474E258A87C4F46C80D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B8033-931C-4F35-BA95-FDDF543D060E}"/>
      </w:docPartPr>
      <w:docPartBody>
        <w:p w:rsidR="00AE62EE" w:rsidRDefault="0038421D">
          <w:pPr>
            <w:pStyle w:val="1C8C4B85B6474E258A87C4F46C80D30C"/>
          </w:pPr>
          <w:r>
            <w:rPr>
              <w:rStyle w:val="Textedelespacerserv"/>
            </w:rPr>
            <w:t>[date de fin]</w:t>
          </w:r>
        </w:p>
      </w:docPartBody>
    </w:docPart>
    <w:docPart>
      <w:docPartPr>
        <w:name w:val="7513ADF725C84EA4AF0B04FDE593C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F77BD-F40E-4135-8302-BE464B1CC537}"/>
      </w:docPartPr>
      <w:docPartBody>
        <w:p w:rsidR="00AE62EE" w:rsidRDefault="0038421D">
          <w:pPr>
            <w:pStyle w:val="7513ADF725C84EA4AF0B04FDE593C5FD"/>
          </w:pPr>
          <w:r>
            <w:rPr>
              <w:rStyle w:val="Textedelespacerserv"/>
            </w:rPr>
            <w:t>[date de début]</w:t>
          </w:r>
        </w:p>
      </w:docPartBody>
    </w:docPart>
    <w:docPart>
      <w:docPartPr>
        <w:name w:val="AF4C625B54CC4F1CA9BE6D6D866EA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DEAC1-763B-4DE8-9DF3-EFF20337B1F7}"/>
      </w:docPartPr>
      <w:docPartBody>
        <w:p w:rsidR="00AE62EE" w:rsidRDefault="0038421D">
          <w:pPr>
            <w:pStyle w:val="AF4C625B54CC4F1CA9BE6D6D866EAF86"/>
          </w:pPr>
          <w:r>
            <w:rPr>
              <w:rStyle w:val="Textedelespacerserv"/>
            </w:rPr>
            <w:t>[date de fin]</w:t>
          </w:r>
        </w:p>
      </w:docPartBody>
    </w:docPart>
    <w:docPart>
      <w:docPartPr>
        <w:name w:val="E7861014531741E9B432B8DCBD695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F5A98-C27D-4CA1-9828-45C2AA99677C}"/>
      </w:docPartPr>
      <w:docPartBody>
        <w:p w:rsidR="00AE62EE" w:rsidRDefault="0038421D">
          <w:pPr>
            <w:pStyle w:val="E7861014531741E9B432B8DCBD695DA9"/>
          </w:pPr>
          <w:r>
            <w:rPr>
              <w:rStyle w:val="Textedelespacerserv"/>
            </w:rPr>
            <w:t>[date de début]</w:t>
          </w:r>
        </w:p>
      </w:docPartBody>
    </w:docPart>
    <w:docPart>
      <w:docPartPr>
        <w:name w:val="DD8DD30F6D8D453FAFBEE4413BB07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4B971-95AC-445A-90AE-20890DE4434A}"/>
      </w:docPartPr>
      <w:docPartBody>
        <w:p w:rsidR="00AE62EE" w:rsidRDefault="0038421D">
          <w:pPr>
            <w:pStyle w:val="DD8DD30F6D8D453FAFBEE4413BB07198"/>
          </w:pPr>
          <w:r>
            <w:rPr>
              <w:rStyle w:val="Textedelespacerserv"/>
            </w:rPr>
            <w:t>[date de fin]</w:t>
          </w:r>
        </w:p>
      </w:docPartBody>
    </w:docPart>
    <w:docPart>
      <w:docPartPr>
        <w:name w:val="980E0AD1D940469BBFB107F097133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834A1-F25D-4C16-BE46-64D61407C605}"/>
      </w:docPartPr>
      <w:docPartBody>
        <w:p w:rsidR="00AE62EE" w:rsidRDefault="003517C8" w:rsidP="003517C8">
          <w:pPr>
            <w:pStyle w:val="980E0AD1D940469BBFB107F09713359B"/>
          </w:pPr>
          <w:r>
            <w:rPr>
              <w:rStyle w:val="Textedelespacerserv"/>
            </w:rPr>
            <w:t>[date de début]</w:t>
          </w:r>
        </w:p>
      </w:docPartBody>
    </w:docPart>
    <w:docPart>
      <w:docPartPr>
        <w:name w:val="2482A58D9B2C4D8D9BAC45CCFBC4B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1B2AD-22CB-4DAC-BA80-033AE92E530B}"/>
      </w:docPartPr>
      <w:docPartBody>
        <w:p w:rsidR="00AE62EE" w:rsidRDefault="003517C8" w:rsidP="003517C8">
          <w:pPr>
            <w:pStyle w:val="2482A58D9B2C4D8D9BAC45CCFBC4B148"/>
          </w:pPr>
          <w:r>
            <w:rPr>
              <w:rStyle w:val="Textedelespacerserv"/>
            </w:rPr>
            <w:t>[date de fin]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C8"/>
    <w:rsid w:val="0003173B"/>
    <w:rsid w:val="003517C8"/>
    <w:rsid w:val="0038421D"/>
    <w:rsid w:val="008C14EF"/>
    <w:rsid w:val="0094404B"/>
    <w:rsid w:val="00AE62EE"/>
    <w:rsid w:val="00D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48AB25F3BF4D28B6A53DE2A57CF3FA">
    <w:name w:val="4748AB25F3BF4D28B6A53DE2A57CF3FA"/>
  </w:style>
  <w:style w:type="paragraph" w:customStyle="1" w:styleId="1C95E0D2364B489C98920399A009624E">
    <w:name w:val="1C95E0D2364B489C98920399A009624E"/>
  </w:style>
  <w:style w:type="paragraph" w:customStyle="1" w:styleId="6179E37039D748149F1D35105D6BFFE2">
    <w:name w:val="6179E37039D748149F1D35105D6BFFE2"/>
  </w:style>
  <w:style w:type="paragraph" w:customStyle="1" w:styleId="61F747B98D2E4AF6968EAB13546888C8">
    <w:name w:val="61F747B98D2E4AF6968EAB13546888C8"/>
  </w:style>
  <w:style w:type="character" w:styleId="Textedelespacerserv">
    <w:name w:val="Placeholder Text"/>
    <w:basedOn w:val="Policepardfaut"/>
    <w:uiPriority w:val="99"/>
    <w:semiHidden/>
    <w:rsid w:val="003517C8"/>
    <w:rPr>
      <w:color w:val="808080"/>
    </w:rPr>
  </w:style>
  <w:style w:type="paragraph" w:customStyle="1" w:styleId="C239D1B20EC04556B25543057F2B5723">
    <w:name w:val="C239D1B20EC04556B25543057F2B5723"/>
  </w:style>
  <w:style w:type="paragraph" w:customStyle="1" w:styleId="9283D92BEF48409C8A60EEFC3954DB63">
    <w:name w:val="9283D92BEF48409C8A60EEFC3954DB63"/>
  </w:style>
  <w:style w:type="paragraph" w:customStyle="1" w:styleId="AC51AC0638044786926000168F2A87C9">
    <w:name w:val="AC51AC0638044786926000168F2A87C9"/>
  </w:style>
  <w:style w:type="paragraph" w:customStyle="1" w:styleId="CD75645193004D0DAF7823283963CC35">
    <w:name w:val="CD75645193004D0DAF7823283963CC35"/>
  </w:style>
  <w:style w:type="paragraph" w:customStyle="1" w:styleId="213BBD5AA46A47A892BB113B282DDE26">
    <w:name w:val="213BBD5AA46A47A892BB113B282DDE26"/>
  </w:style>
  <w:style w:type="paragraph" w:customStyle="1" w:styleId="8D862457ABFF442795CA24B59B29B0D4">
    <w:name w:val="8D862457ABFF442795CA24B59B29B0D4"/>
  </w:style>
  <w:style w:type="paragraph" w:customStyle="1" w:styleId="963C897A5CA1462B8580529609D5EBA8">
    <w:name w:val="963C897A5CA1462B8580529609D5EBA8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IE" w:eastAsia="en-IE"/>
    </w:rPr>
  </w:style>
  <w:style w:type="paragraph" w:customStyle="1" w:styleId="83116BE0635D4309AEC7780C3488C449">
    <w:name w:val="83116BE0635D4309AEC7780C3488C449"/>
  </w:style>
  <w:style w:type="paragraph" w:customStyle="1" w:styleId="079881068A5C47CCADB47D56BDC04E18">
    <w:name w:val="079881068A5C47CCADB47D56BDC04E18"/>
  </w:style>
  <w:style w:type="paragraph" w:customStyle="1" w:styleId="1C8C4B85B6474E258A87C4F46C80D30C">
    <w:name w:val="1C8C4B85B6474E258A87C4F46C80D30C"/>
  </w:style>
  <w:style w:type="paragraph" w:customStyle="1" w:styleId="862928417FD14282925BDA4EBEA5224E">
    <w:name w:val="862928417FD14282925BDA4EBEA5224E"/>
  </w:style>
  <w:style w:type="paragraph" w:customStyle="1" w:styleId="88A24CF7420D421C9E3E9115D0D72245">
    <w:name w:val="88A24CF7420D421C9E3E9115D0D72245"/>
  </w:style>
  <w:style w:type="paragraph" w:customStyle="1" w:styleId="14FEC004FA2E4EF2A8A87D07027C0EC0">
    <w:name w:val="14FEC004FA2E4EF2A8A87D07027C0EC0"/>
  </w:style>
  <w:style w:type="paragraph" w:customStyle="1" w:styleId="F80C54CEB67F4E0D9177AE5910C3DA61">
    <w:name w:val="F80C54CEB67F4E0D9177AE5910C3DA61"/>
  </w:style>
  <w:style w:type="paragraph" w:customStyle="1" w:styleId="7513ADF725C84EA4AF0B04FDE593C5FD">
    <w:name w:val="7513ADF725C84EA4AF0B04FDE593C5FD"/>
  </w:style>
  <w:style w:type="paragraph" w:customStyle="1" w:styleId="AF4C625B54CC4F1CA9BE6D6D866EAF86">
    <w:name w:val="AF4C625B54CC4F1CA9BE6D6D866EAF86"/>
  </w:style>
  <w:style w:type="paragraph" w:customStyle="1" w:styleId="D7EB9878CB4B48ECAEEE53B175C8581A">
    <w:name w:val="D7EB9878CB4B48ECAEEE53B175C8581A"/>
  </w:style>
  <w:style w:type="paragraph" w:customStyle="1" w:styleId="ABBC5757650F476C8C1743C70D841DFF">
    <w:name w:val="ABBC5757650F476C8C1743C70D841DFF"/>
  </w:style>
  <w:style w:type="paragraph" w:customStyle="1" w:styleId="D05AAACC514A4B3C9A6C48B3F8EE9D51">
    <w:name w:val="D05AAACC514A4B3C9A6C48B3F8EE9D51"/>
  </w:style>
  <w:style w:type="paragraph" w:customStyle="1" w:styleId="E7861014531741E9B432B8DCBD695DA9">
    <w:name w:val="E7861014531741E9B432B8DCBD695DA9"/>
  </w:style>
  <w:style w:type="paragraph" w:customStyle="1" w:styleId="DD8DD30F6D8D453FAFBEE4413BB07198">
    <w:name w:val="DD8DD30F6D8D453FAFBEE4413BB07198"/>
  </w:style>
  <w:style w:type="paragraph" w:customStyle="1" w:styleId="17A6308A190E40D1ACD5B32081618B2D">
    <w:name w:val="17A6308A190E40D1ACD5B32081618B2D"/>
  </w:style>
  <w:style w:type="paragraph" w:customStyle="1" w:styleId="2058B430678B4CDDB5CF434D50E0AD2A">
    <w:name w:val="2058B430678B4CDDB5CF434D50E0AD2A"/>
  </w:style>
  <w:style w:type="paragraph" w:customStyle="1" w:styleId="4249FCD0C9AE4B13978899C47FCF7C3A">
    <w:name w:val="4249FCD0C9AE4B13978899C47FCF7C3A"/>
  </w:style>
  <w:style w:type="paragraph" w:customStyle="1" w:styleId="265D1F954B0245E486C91083C6350EEC">
    <w:name w:val="265D1F954B0245E486C91083C6350EEC"/>
  </w:style>
  <w:style w:type="paragraph" w:customStyle="1" w:styleId="EC9F2B6CC31D447AB28D06F669FDD7D6">
    <w:name w:val="EC9F2B6CC31D447AB28D06F669FDD7D6"/>
  </w:style>
  <w:style w:type="paragraph" w:customStyle="1" w:styleId="CD58A7EC980D4955B03F0045C2F5DD03">
    <w:name w:val="CD58A7EC980D4955B03F0045C2F5DD03"/>
  </w:style>
  <w:style w:type="paragraph" w:customStyle="1" w:styleId="35AF4EC4E9014AE8BC5B38B5A14EC5DD">
    <w:name w:val="35AF4EC4E9014AE8BC5B38B5A14EC5DD"/>
  </w:style>
  <w:style w:type="paragraph" w:customStyle="1" w:styleId="29E66F1331E84DB18249DB80BB95E492">
    <w:name w:val="29E66F1331E84DB18249DB80BB95E492"/>
  </w:style>
  <w:style w:type="paragraph" w:customStyle="1" w:styleId="97407B3CF8F9486FBB06980B71CC2759">
    <w:name w:val="97407B3CF8F9486FBB06980B71CC2759"/>
  </w:style>
  <w:style w:type="paragraph" w:customStyle="1" w:styleId="2C1D7A18E1754DE49B2B236B753F4679">
    <w:name w:val="2C1D7A18E1754DE49B2B236B753F4679"/>
    <w:rsid w:val="003517C8"/>
  </w:style>
  <w:style w:type="paragraph" w:customStyle="1" w:styleId="1DA381EB825143818ACAC8697D8CD072">
    <w:name w:val="1DA381EB825143818ACAC8697D8CD072"/>
    <w:rsid w:val="003517C8"/>
  </w:style>
  <w:style w:type="paragraph" w:customStyle="1" w:styleId="37E5FC05686244108B4A3B340BD71DD1">
    <w:name w:val="37E5FC05686244108B4A3B340BD71DD1"/>
    <w:rsid w:val="003517C8"/>
  </w:style>
  <w:style w:type="paragraph" w:customStyle="1" w:styleId="51AD3F33EA8547028E02288C08108B59">
    <w:name w:val="51AD3F33EA8547028E02288C08108B59"/>
    <w:rsid w:val="003517C8"/>
  </w:style>
  <w:style w:type="paragraph" w:customStyle="1" w:styleId="0029992159A84533814EEFB2956797F9">
    <w:name w:val="0029992159A84533814EEFB2956797F9"/>
    <w:rsid w:val="003517C8"/>
  </w:style>
  <w:style w:type="paragraph" w:customStyle="1" w:styleId="B7FBF5247E9246BFAC7A964115F413C6">
    <w:name w:val="B7FBF5247E9246BFAC7A964115F413C6"/>
    <w:rsid w:val="003517C8"/>
  </w:style>
  <w:style w:type="paragraph" w:customStyle="1" w:styleId="4E8583F03A5847B6A9B9D4D1872570D6">
    <w:name w:val="4E8583F03A5847B6A9B9D4D1872570D6"/>
    <w:rsid w:val="003517C8"/>
  </w:style>
  <w:style w:type="paragraph" w:customStyle="1" w:styleId="C1E260BBD3F94867BC189B750ECF5CE0">
    <w:name w:val="C1E260BBD3F94867BC189B750ECF5CE0"/>
    <w:rsid w:val="003517C8"/>
  </w:style>
  <w:style w:type="paragraph" w:customStyle="1" w:styleId="1604EF53FC5C48B1A943737761BD2041">
    <w:name w:val="1604EF53FC5C48B1A943737761BD2041"/>
    <w:rsid w:val="003517C8"/>
  </w:style>
  <w:style w:type="paragraph" w:customStyle="1" w:styleId="BC1592D5B63D440EAB093DAB6CF27F5C">
    <w:name w:val="BC1592D5B63D440EAB093DAB6CF27F5C"/>
    <w:rsid w:val="003517C8"/>
  </w:style>
  <w:style w:type="paragraph" w:customStyle="1" w:styleId="9E1FD6C5AA8048AB814D7E24C417C596">
    <w:name w:val="9E1FD6C5AA8048AB814D7E24C417C596"/>
    <w:rsid w:val="003517C8"/>
  </w:style>
  <w:style w:type="paragraph" w:customStyle="1" w:styleId="C2B5B9ACC5904EC780EEAC0C9993C3B6">
    <w:name w:val="C2B5B9ACC5904EC780EEAC0C9993C3B6"/>
    <w:rsid w:val="003517C8"/>
  </w:style>
  <w:style w:type="paragraph" w:customStyle="1" w:styleId="35F61A83087241AF98A7022723D574CD">
    <w:name w:val="35F61A83087241AF98A7022723D574CD"/>
    <w:rsid w:val="003517C8"/>
  </w:style>
  <w:style w:type="paragraph" w:customStyle="1" w:styleId="2AEC22F7916E43119557772587B175A0">
    <w:name w:val="2AEC22F7916E43119557772587B175A0"/>
    <w:rsid w:val="003517C8"/>
  </w:style>
  <w:style w:type="paragraph" w:customStyle="1" w:styleId="AF58CF0BF9E741F69588BB2404B95F38">
    <w:name w:val="AF58CF0BF9E741F69588BB2404B95F38"/>
    <w:rsid w:val="003517C8"/>
  </w:style>
  <w:style w:type="paragraph" w:customStyle="1" w:styleId="29650F5196934D8198551C0349E3912F">
    <w:name w:val="29650F5196934D8198551C0349E3912F"/>
    <w:rsid w:val="003517C8"/>
  </w:style>
  <w:style w:type="paragraph" w:customStyle="1" w:styleId="980E0AD1D940469BBFB107F09713359B">
    <w:name w:val="980E0AD1D940469BBFB107F09713359B"/>
    <w:rsid w:val="003517C8"/>
  </w:style>
  <w:style w:type="paragraph" w:customStyle="1" w:styleId="2482A58D9B2C4D8D9BAC45CCFBC4B148">
    <w:name w:val="2482A58D9B2C4D8D9BAC45CCFBC4B148"/>
    <w:rsid w:val="003517C8"/>
  </w:style>
  <w:style w:type="paragraph" w:customStyle="1" w:styleId="C7B06AA3350C4AE59A55B19D3C738615">
    <w:name w:val="C7B06AA3350C4AE59A55B19D3C738615"/>
    <w:rsid w:val="003517C8"/>
  </w:style>
  <w:style w:type="paragraph" w:customStyle="1" w:styleId="C8329BA4CC914690ADCE94C8E3A361A1">
    <w:name w:val="C8329BA4CC914690ADCE94C8E3A361A1"/>
    <w:rsid w:val="003517C8"/>
  </w:style>
  <w:style w:type="paragraph" w:customStyle="1" w:styleId="9563E755789A4446B64A660848542DEC">
    <w:name w:val="9563E755789A4446B64A660848542DEC"/>
    <w:rsid w:val="003517C8"/>
  </w:style>
  <w:style w:type="paragraph" w:customStyle="1" w:styleId="FA662DB133D546B0A210101AA640835A">
    <w:name w:val="FA662DB133D546B0A210101AA640835A"/>
    <w:rsid w:val="003517C8"/>
  </w:style>
  <w:style w:type="paragraph" w:customStyle="1" w:styleId="032B9143A5EA454097A52731BF48154C">
    <w:name w:val="032B9143A5EA454097A52731BF48154C"/>
    <w:rsid w:val="003517C8"/>
  </w:style>
  <w:style w:type="paragraph" w:customStyle="1" w:styleId="CF46EDB9C8C54DD98272DCF9AE937454">
    <w:name w:val="CF46EDB9C8C54DD98272DCF9AE937454"/>
    <w:rsid w:val="003517C8"/>
  </w:style>
  <w:style w:type="paragraph" w:customStyle="1" w:styleId="5E64880E67084370A258EBE9D56F9345">
    <w:name w:val="5E64880E67084370A258EBE9D56F9345"/>
    <w:rsid w:val="003517C8"/>
  </w:style>
  <w:style w:type="paragraph" w:customStyle="1" w:styleId="59D60726AF15429B944010963AC8BDA4">
    <w:name w:val="59D60726AF15429B944010963AC8BDA4"/>
    <w:rsid w:val="003517C8"/>
  </w:style>
  <w:style w:type="paragraph" w:customStyle="1" w:styleId="AFFDF1397BEA4E77A8291BB5A9EB0AA8">
    <w:name w:val="AFFDF1397BEA4E77A8291BB5A9EB0AA8"/>
    <w:rsid w:val="003517C8"/>
  </w:style>
  <w:style w:type="paragraph" w:customStyle="1" w:styleId="00224713F96B4C28A666D35963428B9B">
    <w:name w:val="00224713F96B4C28A666D35963428B9B"/>
    <w:rsid w:val="003517C8"/>
  </w:style>
  <w:style w:type="paragraph" w:customStyle="1" w:styleId="59E2EA6EEB964A27A00793664D66A099">
    <w:name w:val="59E2EA6EEB964A27A00793664D66A099"/>
    <w:rsid w:val="003517C8"/>
  </w:style>
  <w:style w:type="paragraph" w:customStyle="1" w:styleId="B7E6211793BF4C74A11AC515700A030F">
    <w:name w:val="B7E6211793BF4C74A11AC515700A030F"/>
    <w:rsid w:val="003517C8"/>
  </w:style>
  <w:style w:type="paragraph" w:customStyle="1" w:styleId="CC821316840F41F3AAD3B2581A5F7E2D">
    <w:name w:val="CC821316840F41F3AAD3B2581A5F7E2D"/>
    <w:rsid w:val="003517C8"/>
  </w:style>
  <w:style w:type="paragraph" w:customStyle="1" w:styleId="EC98D3058CA14C1185831B64756FEFE5">
    <w:name w:val="EC98D3058CA14C1185831B64756FEFE5"/>
    <w:rsid w:val="003517C8"/>
  </w:style>
  <w:style w:type="paragraph" w:customStyle="1" w:styleId="1AF24736894040749D96A1C95F8E33E5">
    <w:name w:val="1AF24736894040749D96A1C95F8E33E5"/>
    <w:rsid w:val="003517C8"/>
  </w:style>
  <w:style w:type="paragraph" w:customStyle="1" w:styleId="6469C777BCDD4E0E9E6E0CFC2A931BDD">
    <w:name w:val="6469C777BCDD4E0E9E6E0CFC2A931BDD"/>
    <w:rsid w:val="003517C8"/>
  </w:style>
  <w:style w:type="paragraph" w:customStyle="1" w:styleId="131580D4D5694C4790B0BA737FAD317A">
    <w:name w:val="131580D4D5694C4790B0BA737FAD317A"/>
    <w:rsid w:val="00351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48AB25F3BF4D28B6A53DE2A57CF3FA">
    <w:name w:val="4748AB25F3BF4D28B6A53DE2A57CF3FA"/>
  </w:style>
  <w:style w:type="paragraph" w:customStyle="1" w:styleId="1C95E0D2364B489C98920399A009624E">
    <w:name w:val="1C95E0D2364B489C98920399A009624E"/>
  </w:style>
  <w:style w:type="paragraph" w:customStyle="1" w:styleId="6179E37039D748149F1D35105D6BFFE2">
    <w:name w:val="6179E37039D748149F1D35105D6BFFE2"/>
  </w:style>
  <w:style w:type="paragraph" w:customStyle="1" w:styleId="61F747B98D2E4AF6968EAB13546888C8">
    <w:name w:val="61F747B98D2E4AF6968EAB13546888C8"/>
  </w:style>
  <w:style w:type="character" w:styleId="Textedelespacerserv">
    <w:name w:val="Placeholder Text"/>
    <w:basedOn w:val="Policepardfaut"/>
    <w:uiPriority w:val="99"/>
    <w:semiHidden/>
    <w:rsid w:val="003517C8"/>
    <w:rPr>
      <w:color w:val="808080"/>
    </w:rPr>
  </w:style>
  <w:style w:type="paragraph" w:customStyle="1" w:styleId="C239D1B20EC04556B25543057F2B5723">
    <w:name w:val="C239D1B20EC04556B25543057F2B5723"/>
  </w:style>
  <w:style w:type="paragraph" w:customStyle="1" w:styleId="9283D92BEF48409C8A60EEFC3954DB63">
    <w:name w:val="9283D92BEF48409C8A60EEFC3954DB63"/>
  </w:style>
  <w:style w:type="paragraph" w:customStyle="1" w:styleId="AC51AC0638044786926000168F2A87C9">
    <w:name w:val="AC51AC0638044786926000168F2A87C9"/>
  </w:style>
  <w:style w:type="paragraph" w:customStyle="1" w:styleId="CD75645193004D0DAF7823283963CC35">
    <w:name w:val="CD75645193004D0DAF7823283963CC35"/>
  </w:style>
  <w:style w:type="paragraph" w:customStyle="1" w:styleId="213BBD5AA46A47A892BB113B282DDE26">
    <w:name w:val="213BBD5AA46A47A892BB113B282DDE26"/>
  </w:style>
  <w:style w:type="paragraph" w:customStyle="1" w:styleId="8D862457ABFF442795CA24B59B29B0D4">
    <w:name w:val="8D862457ABFF442795CA24B59B29B0D4"/>
  </w:style>
  <w:style w:type="paragraph" w:customStyle="1" w:styleId="963C897A5CA1462B8580529609D5EBA8">
    <w:name w:val="963C897A5CA1462B8580529609D5EBA8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IE" w:eastAsia="en-IE"/>
    </w:rPr>
  </w:style>
  <w:style w:type="paragraph" w:customStyle="1" w:styleId="83116BE0635D4309AEC7780C3488C449">
    <w:name w:val="83116BE0635D4309AEC7780C3488C449"/>
  </w:style>
  <w:style w:type="paragraph" w:customStyle="1" w:styleId="079881068A5C47CCADB47D56BDC04E18">
    <w:name w:val="079881068A5C47CCADB47D56BDC04E18"/>
  </w:style>
  <w:style w:type="paragraph" w:customStyle="1" w:styleId="1C8C4B85B6474E258A87C4F46C80D30C">
    <w:name w:val="1C8C4B85B6474E258A87C4F46C80D30C"/>
  </w:style>
  <w:style w:type="paragraph" w:customStyle="1" w:styleId="862928417FD14282925BDA4EBEA5224E">
    <w:name w:val="862928417FD14282925BDA4EBEA5224E"/>
  </w:style>
  <w:style w:type="paragraph" w:customStyle="1" w:styleId="88A24CF7420D421C9E3E9115D0D72245">
    <w:name w:val="88A24CF7420D421C9E3E9115D0D72245"/>
  </w:style>
  <w:style w:type="paragraph" w:customStyle="1" w:styleId="14FEC004FA2E4EF2A8A87D07027C0EC0">
    <w:name w:val="14FEC004FA2E4EF2A8A87D07027C0EC0"/>
  </w:style>
  <w:style w:type="paragraph" w:customStyle="1" w:styleId="F80C54CEB67F4E0D9177AE5910C3DA61">
    <w:name w:val="F80C54CEB67F4E0D9177AE5910C3DA61"/>
  </w:style>
  <w:style w:type="paragraph" w:customStyle="1" w:styleId="7513ADF725C84EA4AF0B04FDE593C5FD">
    <w:name w:val="7513ADF725C84EA4AF0B04FDE593C5FD"/>
  </w:style>
  <w:style w:type="paragraph" w:customStyle="1" w:styleId="AF4C625B54CC4F1CA9BE6D6D866EAF86">
    <w:name w:val="AF4C625B54CC4F1CA9BE6D6D866EAF86"/>
  </w:style>
  <w:style w:type="paragraph" w:customStyle="1" w:styleId="D7EB9878CB4B48ECAEEE53B175C8581A">
    <w:name w:val="D7EB9878CB4B48ECAEEE53B175C8581A"/>
  </w:style>
  <w:style w:type="paragraph" w:customStyle="1" w:styleId="ABBC5757650F476C8C1743C70D841DFF">
    <w:name w:val="ABBC5757650F476C8C1743C70D841DFF"/>
  </w:style>
  <w:style w:type="paragraph" w:customStyle="1" w:styleId="D05AAACC514A4B3C9A6C48B3F8EE9D51">
    <w:name w:val="D05AAACC514A4B3C9A6C48B3F8EE9D51"/>
  </w:style>
  <w:style w:type="paragraph" w:customStyle="1" w:styleId="E7861014531741E9B432B8DCBD695DA9">
    <w:name w:val="E7861014531741E9B432B8DCBD695DA9"/>
  </w:style>
  <w:style w:type="paragraph" w:customStyle="1" w:styleId="DD8DD30F6D8D453FAFBEE4413BB07198">
    <w:name w:val="DD8DD30F6D8D453FAFBEE4413BB07198"/>
  </w:style>
  <w:style w:type="paragraph" w:customStyle="1" w:styleId="17A6308A190E40D1ACD5B32081618B2D">
    <w:name w:val="17A6308A190E40D1ACD5B32081618B2D"/>
  </w:style>
  <w:style w:type="paragraph" w:customStyle="1" w:styleId="2058B430678B4CDDB5CF434D50E0AD2A">
    <w:name w:val="2058B430678B4CDDB5CF434D50E0AD2A"/>
  </w:style>
  <w:style w:type="paragraph" w:customStyle="1" w:styleId="4249FCD0C9AE4B13978899C47FCF7C3A">
    <w:name w:val="4249FCD0C9AE4B13978899C47FCF7C3A"/>
  </w:style>
  <w:style w:type="paragraph" w:customStyle="1" w:styleId="265D1F954B0245E486C91083C6350EEC">
    <w:name w:val="265D1F954B0245E486C91083C6350EEC"/>
  </w:style>
  <w:style w:type="paragraph" w:customStyle="1" w:styleId="EC9F2B6CC31D447AB28D06F669FDD7D6">
    <w:name w:val="EC9F2B6CC31D447AB28D06F669FDD7D6"/>
  </w:style>
  <w:style w:type="paragraph" w:customStyle="1" w:styleId="CD58A7EC980D4955B03F0045C2F5DD03">
    <w:name w:val="CD58A7EC980D4955B03F0045C2F5DD03"/>
  </w:style>
  <w:style w:type="paragraph" w:customStyle="1" w:styleId="35AF4EC4E9014AE8BC5B38B5A14EC5DD">
    <w:name w:val="35AF4EC4E9014AE8BC5B38B5A14EC5DD"/>
  </w:style>
  <w:style w:type="paragraph" w:customStyle="1" w:styleId="29E66F1331E84DB18249DB80BB95E492">
    <w:name w:val="29E66F1331E84DB18249DB80BB95E492"/>
  </w:style>
  <w:style w:type="paragraph" w:customStyle="1" w:styleId="97407B3CF8F9486FBB06980B71CC2759">
    <w:name w:val="97407B3CF8F9486FBB06980B71CC2759"/>
  </w:style>
  <w:style w:type="paragraph" w:customStyle="1" w:styleId="2C1D7A18E1754DE49B2B236B753F4679">
    <w:name w:val="2C1D7A18E1754DE49B2B236B753F4679"/>
    <w:rsid w:val="003517C8"/>
  </w:style>
  <w:style w:type="paragraph" w:customStyle="1" w:styleId="1DA381EB825143818ACAC8697D8CD072">
    <w:name w:val="1DA381EB825143818ACAC8697D8CD072"/>
    <w:rsid w:val="003517C8"/>
  </w:style>
  <w:style w:type="paragraph" w:customStyle="1" w:styleId="37E5FC05686244108B4A3B340BD71DD1">
    <w:name w:val="37E5FC05686244108B4A3B340BD71DD1"/>
    <w:rsid w:val="003517C8"/>
  </w:style>
  <w:style w:type="paragraph" w:customStyle="1" w:styleId="51AD3F33EA8547028E02288C08108B59">
    <w:name w:val="51AD3F33EA8547028E02288C08108B59"/>
    <w:rsid w:val="003517C8"/>
  </w:style>
  <w:style w:type="paragraph" w:customStyle="1" w:styleId="0029992159A84533814EEFB2956797F9">
    <w:name w:val="0029992159A84533814EEFB2956797F9"/>
    <w:rsid w:val="003517C8"/>
  </w:style>
  <w:style w:type="paragraph" w:customStyle="1" w:styleId="B7FBF5247E9246BFAC7A964115F413C6">
    <w:name w:val="B7FBF5247E9246BFAC7A964115F413C6"/>
    <w:rsid w:val="003517C8"/>
  </w:style>
  <w:style w:type="paragraph" w:customStyle="1" w:styleId="4E8583F03A5847B6A9B9D4D1872570D6">
    <w:name w:val="4E8583F03A5847B6A9B9D4D1872570D6"/>
    <w:rsid w:val="003517C8"/>
  </w:style>
  <w:style w:type="paragraph" w:customStyle="1" w:styleId="C1E260BBD3F94867BC189B750ECF5CE0">
    <w:name w:val="C1E260BBD3F94867BC189B750ECF5CE0"/>
    <w:rsid w:val="003517C8"/>
  </w:style>
  <w:style w:type="paragraph" w:customStyle="1" w:styleId="1604EF53FC5C48B1A943737761BD2041">
    <w:name w:val="1604EF53FC5C48B1A943737761BD2041"/>
    <w:rsid w:val="003517C8"/>
  </w:style>
  <w:style w:type="paragraph" w:customStyle="1" w:styleId="BC1592D5B63D440EAB093DAB6CF27F5C">
    <w:name w:val="BC1592D5B63D440EAB093DAB6CF27F5C"/>
    <w:rsid w:val="003517C8"/>
  </w:style>
  <w:style w:type="paragraph" w:customStyle="1" w:styleId="9E1FD6C5AA8048AB814D7E24C417C596">
    <w:name w:val="9E1FD6C5AA8048AB814D7E24C417C596"/>
    <w:rsid w:val="003517C8"/>
  </w:style>
  <w:style w:type="paragraph" w:customStyle="1" w:styleId="C2B5B9ACC5904EC780EEAC0C9993C3B6">
    <w:name w:val="C2B5B9ACC5904EC780EEAC0C9993C3B6"/>
    <w:rsid w:val="003517C8"/>
  </w:style>
  <w:style w:type="paragraph" w:customStyle="1" w:styleId="35F61A83087241AF98A7022723D574CD">
    <w:name w:val="35F61A83087241AF98A7022723D574CD"/>
    <w:rsid w:val="003517C8"/>
  </w:style>
  <w:style w:type="paragraph" w:customStyle="1" w:styleId="2AEC22F7916E43119557772587B175A0">
    <w:name w:val="2AEC22F7916E43119557772587B175A0"/>
    <w:rsid w:val="003517C8"/>
  </w:style>
  <w:style w:type="paragraph" w:customStyle="1" w:styleId="AF58CF0BF9E741F69588BB2404B95F38">
    <w:name w:val="AF58CF0BF9E741F69588BB2404B95F38"/>
    <w:rsid w:val="003517C8"/>
  </w:style>
  <w:style w:type="paragraph" w:customStyle="1" w:styleId="29650F5196934D8198551C0349E3912F">
    <w:name w:val="29650F5196934D8198551C0349E3912F"/>
    <w:rsid w:val="003517C8"/>
  </w:style>
  <w:style w:type="paragraph" w:customStyle="1" w:styleId="980E0AD1D940469BBFB107F09713359B">
    <w:name w:val="980E0AD1D940469BBFB107F09713359B"/>
    <w:rsid w:val="003517C8"/>
  </w:style>
  <w:style w:type="paragraph" w:customStyle="1" w:styleId="2482A58D9B2C4D8D9BAC45CCFBC4B148">
    <w:name w:val="2482A58D9B2C4D8D9BAC45CCFBC4B148"/>
    <w:rsid w:val="003517C8"/>
  </w:style>
  <w:style w:type="paragraph" w:customStyle="1" w:styleId="C7B06AA3350C4AE59A55B19D3C738615">
    <w:name w:val="C7B06AA3350C4AE59A55B19D3C738615"/>
    <w:rsid w:val="003517C8"/>
  </w:style>
  <w:style w:type="paragraph" w:customStyle="1" w:styleId="C8329BA4CC914690ADCE94C8E3A361A1">
    <w:name w:val="C8329BA4CC914690ADCE94C8E3A361A1"/>
    <w:rsid w:val="003517C8"/>
  </w:style>
  <w:style w:type="paragraph" w:customStyle="1" w:styleId="9563E755789A4446B64A660848542DEC">
    <w:name w:val="9563E755789A4446B64A660848542DEC"/>
    <w:rsid w:val="003517C8"/>
  </w:style>
  <w:style w:type="paragraph" w:customStyle="1" w:styleId="FA662DB133D546B0A210101AA640835A">
    <w:name w:val="FA662DB133D546B0A210101AA640835A"/>
    <w:rsid w:val="003517C8"/>
  </w:style>
  <w:style w:type="paragraph" w:customStyle="1" w:styleId="032B9143A5EA454097A52731BF48154C">
    <w:name w:val="032B9143A5EA454097A52731BF48154C"/>
    <w:rsid w:val="003517C8"/>
  </w:style>
  <w:style w:type="paragraph" w:customStyle="1" w:styleId="CF46EDB9C8C54DD98272DCF9AE937454">
    <w:name w:val="CF46EDB9C8C54DD98272DCF9AE937454"/>
    <w:rsid w:val="003517C8"/>
  </w:style>
  <w:style w:type="paragraph" w:customStyle="1" w:styleId="5E64880E67084370A258EBE9D56F9345">
    <w:name w:val="5E64880E67084370A258EBE9D56F9345"/>
    <w:rsid w:val="003517C8"/>
  </w:style>
  <w:style w:type="paragraph" w:customStyle="1" w:styleId="59D60726AF15429B944010963AC8BDA4">
    <w:name w:val="59D60726AF15429B944010963AC8BDA4"/>
    <w:rsid w:val="003517C8"/>
  </w:style>
  <w:style w:type="paragraph" w:customStyle="1" w:styleId="AFFDF1397BEA4E77A8291BB5A9EB0AA8">
    <w:name w:val="AFFDF1397BEA4E77A8291BB5A9EB0AA8"/>
    <w:rsid w:val="003517C8"/>
  </w:style>
  <w:style w:type="paragraph" w:customStyle="1" w:styleId="00224713F96B4C28A666D35963428B9B">
    <w:name w:val="00224713F96B4C28A666D35963428B9B"/>
    <w:rsid w:val="003517C8"/>
  </w:style>
  <w:style w:type="paragraph" w:customStyle="1" w:styleId="59E2EA6EEB964A27A00793664D66A099">
    <w:name w:val="59E2EA6EEB964A27A00793664D66A099"/>
    <w:rsid w:val="003517C8"/>
  </w:style>
  <w:style w:type="paragraph" w:customStyle="1" w:styleId="B7E6211793BF4C74A11AC515700A030F">
    <w:name w:val="B7E6211793BF4C74A11AC515700A030F"/>
    <w:rsid w:val="003517C8"/>
  </w:style>
  <w:style w:type="paragraph" w:customStyle="1" w:styleId="CC821316840F41F3AAD3B2581A5F7E2D">
    <w:name w:val="CC821316840F41F3AAD3B2581A5F7E2D"/>
    <w:rsid w:val="003517C8"/>
  </w:style>
  <w:style w:type="paragraph" w:customStyle="1" w:styleId="EC98D3058CA14C1185831B64756FEFE5">
    <w:name w:val="EC98D3058CA14C1185831B64756FEFE5"/>
    <w:rsid w:val="003517C8"/>
  </w:style>
  <w:style w:type="paragraph" w:customStyle="1" w:styleId="1AF24736894040749D96A1C95F8E33E5">
    <w:name w:val="1AF24736894040749D96A1C95F8E33E5"/>
    <w:rsid w:val="003517C8"/>
  </w:style>
  <w:style w:type="paragraph" w:customStyle="1" w:styleId="6469C777BCDD4E0E9E6E0CFC2A931BDD">
    <w:name w:val="6469C777BCDD4E0E9E6E0CFC2A931BDD"/>
    <w:rsid w:val="003517C8"/>
  </w:style>
  <w:style w:type="paragraph" w:customStyle="1" w:styleId="131580D4D5694C4790B0BA737FAD317A">
    <w:name w:val="131580D4D5694C4790B0BA737FAD317A"/>
    <w:rsid w:val="0035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Props1.xml><?xml version="1.0" encoding="utf-8"?>
<ds:datastoreItem xmlns:ds="http://schemas.openxmlformats.org/officeDocument/2006/customXml" ds:itemID="{2F2171E4-E75E-4C7B-A61F-0999C015A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3D14F-3CCB-4D23-991B-5D40DE200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6A69E-132F-465C-ADBF-476E5E8A47F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11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Vaudour</dc:creator>
  <cp:keywords/>
  <dc:description/>
  <cp:lastModifiedBy>seneque</cp:lastModifiedBy>
  <cp:revision>9</cp:revision>
  <cp:lastPrinted>2011-07-03T22:43:00Z</cp:lastPrinted>
  <dcterms:created xsi:type="dcterms:W3CDTF">2011-07-03T22:40:00Z</dcterms:created>
  <dcterms:modified xsi:type="dcterms:W3CDTF">2012-12-04T05:23:00Z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